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88"/>
      </w:tblGrid>
      <w:tr w:rsidR="003D21A2" w:rsidRPr="000E040E" w:rsidTr="005B1C5E">
        <w:trPr>
          <w:trHeight w:val="4312"/>
        </w:trPr>
        <w:tc>
          <w:tcPr>
            <w:tcW w:w="10388" w:type="dxa"/>
            <w:tcBorders>
              <w:top w:val="nil"/>
              <w:left w:val="nil"/>
              <w:bottom w:val="nil"/>
              <w:right w:val="nil"/>
            </w:tcBorders>
          </w:tcPr>
          <w:p w:rsidR="003D21A2" w:rsidRPr="001A306B" w:rsidRDefault="003D21A2" w:rsidP="003B64CC">
            <w:pPr>
              <w:pStyle w:val="Title"/>
              <w:keepNext/>
              <w:rPr>
                <w:rFonts w:ascii="Times New Roman" w:hAnsi="Times New Roman"/>
                <w:b w:val="0"/>
                <w:sz w:val="20"/>
                <w:lang w:val="ru-RU"/>
              </w:rPr>
            </w:pPr>
            <w:r>
              <w:rPr>
                <w:noProof/>
                <w:lang w:eastAsia="uk-UA"/>
              </w:rPr>
            </w:r>
            <w:r w:rsidRPr="004F606B">
              <w:rPr>
                <w:rFonts w:ascii="Times New Roman" w:hAnsi="Times New Roman"/>
                <w:b w:val="0"/>
                <w:sz w:val="20"/>
                <w:lang w:val="ru-RU"/>
              </w:rPr>
              <w:pict>
                <v:group id="_x0000_s1026" editas="canvas" style="width:39.35pt;height:49.4pt;mso-position-horizontal-relative:char;mso-position-vertical-relative:line" coordsize="787,988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width:787;height:988" o:preferrelative="f">
                    <v:fill o:detectmouseclick="t"/>
                    <v:path o:extrusionok="t" o:connecttype="none"/>
                    <o:lock v:ext="edit" text="t"/>
                  </v:shape>
                  <v:shape id="_x0000_s1028" style="position:absolute;left:27;top:19;width:711;height:937" coordsize="711,937" path="m709,728r-10,32l678,790r-39,29l356,937,256,897,64,815,42,799,19,772,4,739,,686,,,711,r-2,728xe" fillcolor="black" stroked="f">
                    <v:path arrowok="t"/>
                  </v:shape>
                  <v:shape id="_x0000_s1029" style="position:absolute;left:37;top:30;width:690;height:916" coordsize="690,916" path="m689,711r-12,35l655,776r-24,20l559,828,343,916,70,801,29,771,6,734,,702,2,,690,r-1,711xe" stroked="f">
                    <v:path arrowok="t"/>
                  </v:shape>
                  <v:shape id="_x0000_s1030" style="position:absolute;left:125;top:73;width:514;height:811" coordsize="514,811" path="m285,48r4,38l282,301r7,64l306,422r28,63l350,510r33,-7l398,492r9,-12l407,452,395,436,376,426r-20,-2l365,351r12,-91l392,197r27,-51l455,104,511,64r2,l514,63r,586l371,649r-16,51l330,740r-32,32l267,799r-6,9l258,811,237,789,210,768,178,731,152,682r-7,-30l145,650,,649,,60,33,79r48,43l113,172r18,50l142,290r16,136l136,427r-15,10l109,452r-3,15l112,487r9,10l137,506r21,4l164,510r43,-83l230,343r4,-71l227,68,237,28,257,r13,16l285,48xe" fillcolor="black" stroked="f">
                    <v:path arrowok="t"/>
                  </v:shape>
                  <v:shape id="_x0000_s1031" style="position:absolute;left:168;top:220;width:68;height:297" coordsize="68,297" path="m32,43l48,93,62,196r6,50l48,259,30,282r-6,15l,297,,,3,,32,43xe" stroked="f">
                    <v:path arrowok="t"/>
                  </v:shape>
                  <v:shape id="_x0000_s1032" style="position:absolute;left:531;top:222;width:67;height:296" coordsize="67,296" path="m41,296l32,274,15,255,1,246,,245,6,181,20,81,43,30,65,r2,296l41,296xe" stroked="f">
                    <v:path arrowok="t"/>
                  </v:shape>
                  <v:shape id="_x0000_s1033" style="position:absolute;left:334;top:489;width:95;height:133" coordsize="95,133" path="m95,103l60,122,49,133,16,110,1,104r-1,l31,43,48,,76,71r19,32xe" stroked="f">
                    <v:path arrowok="t"/>
                  </v:shape>
                  <v:shape id="_x0000_s1034" style="position:absolute;left:168;top:560;width:103;height:120" coordsize="103,120" path="m35,25l60,47,94,61r9,1l97,108r,12l,120,,,23,,35,25xe" stroked="f">
                    <v:path arrowok="t"/>
                  </v:shape>
                  <v:shape id="_x0000_s1035" style="position:absolute;left:493;top:561;width:103;height:121" coordsize="103,121" path="m103,121r-95,l3,72,,67,,61,47,46,73,17,79,r24,l103,121xe" stroked="f">
                    <v:path arrowok="t"/>
                  </v:shape>
                  <v:shape id="_x0000_s1036" style="position:absolute;left:309;top:633;width:50;height:47" coordsize="50,47" path="m35,13l49,31r1,12l50,47,,47,7,,20,3,35,13xe" stroked="f">
                    <v:path arrowok="t"/>
                  </v:shape>
                  <v:shape id="_x0000_s1037" style="position:absolute;left:404;top:633;width:51;height:47" coordsize="51,47" path="m51,39r,8l,47,7,22,18,10,37,r8,l51,39xe" stroked="f">
                    <v:path arrowok="t"/>
                  </v:shape>
                  <v:shape id="_x0000_s1038" style="position:absolute;left:313;top:723;width:46;height:81" coordsize="46,81" path="m46,81l22,53,3,10,,,46,r,81xe" stroked="f">
                    <v:path arrowok="t"/>
                  </v:shape>
                  <v:shape id="_x0000_s1039" style="position:absolute;left:404;top:723;width:46;height:82" coordsize="46,82" path="m30,43l3,79,,82,,,46,,30,43xe" stroked="f">
                    <v:path arrowok="t"/>
                  </v:shape>
                  <w10:anchorlock/>
                </v:group>
              </w:pict>
            </w:r>
          </w:p>
          <w:p w:rsidR="003D21A2" w:rsidRPr="001A306B" w:rsidRDefault="003D21A2" w:rsidP="003B64CC">
            <w:pPr>
              <w:pStyle w:val="Title"/>
              <w:keepNext/>
              <w:jc w:val="left"/>
              <w:rPr>
                <w:b w:val="0"/>
                <w:bCs w:val="0"/>
              </w:rPr>
            </w:pPr>
          </w:p>
          <w:p w:rsidR="003D21A2" w:rsidRPr="00235B8C" w:rsidRDefault="003D21A2" w:rsidP="00235B8C">
            <w:pPr>
              <w:pStyle w:val="Title"/>
              <w:keepNext/>
              <w:spacing w:line="360" w:lineRule="auto"/>
              <w:rPr>
                <w:rFonts w:ascii="Times New Roman" w:hAnsi="Times New Roman" w:cs="Times New Roman"/>
                <w:spacing w:val="20"/>
                <w:lang w:val="ru-RU"/>
              </w:rPr>
            </w:pPr>
            <w:r w:rsidRPr="00377C8D">
              <w:rPr>
                <w:rFonts w:ascii="Times New Roman" w:hAnsi="Times New Roman" w:cs="Times New Roman"/>
                <w:spacing w:val="20"/>
              </w:rPr>
              <w:t xml:space="preserve">СМІЛЯНСЬКА МІСЬКА  РАДА  </w:t>
            </w:r>
          </w:p>
          <w:p w:rsidR="003D21A2" w:rsidRDefault="003D21A2" w:rsidP="00B11726">
            <w:pPr>
              <w:pStyle w:val="Title"/>
              <w:keepNext/>
              <w:spacing w:line="360" w:lineRule="auto"/>
              <w:rPr>
                <w:rFonts w:ascii="Times New Roman" w:hAnsi="Times New Roman" w:cs="Times New Roman"/>
                <w:bCs w:val="0"/>
              </w:rPr>
            </w:pPr>
            <w:r>
              <w:rPr>
                <w:rFonts w:ascii="Times New Roman" w:hAnsi="Times New Roman" w:cs="Times New Roman"/>
                <w:bCs w:val="0"/>
              </w:rPr>
              <w:t xml:space="preserve">   </w:t>
            </w:r>
            <w:r w:rsidRPr="005C4527">
              <w:rPr>
                <w:rFonts w:ascii="Times New Roman" w:hAnsi="Times New Roman" w:cs="Times New Roman"/>
                <w:bCs w:val="0"/>
              </w:rPr>
              <w:t>СЕСІЯ</w:t>
            </w:r>
          </w:p>
          <w:p w:rsidR="003D21A2" w:rsidRDefault="003D21A2" w:rsidP="00235B8C">
            <w:pPr>
              <w:pStyle w:val="Title"/>
              <w:keepNext/>
              <w:spacing w:line="360" w:lineRule="auto"/>
              <w:rPr>
                <w:rFonts w:ascii="Times New Roman" w:hAnsi="Times New Roman" w:cs="Times New Roman"/>
                <w:bCs w:val="0"/>
              </w:rPr>
            </w:pPr>
          </w:p>
          <w:p w:rsidR="003D21A2" w:rsidRDefault="003D21A2" w:rsidP="00EC041B">
            <w:pPr>
              <w:pStyle w:val="Title"/>
              <w:keepNext/>
              <w:tabs>
                <w:tab w:val="left" w:pos="612"/>
              </w:tabs>
              <w:spacing w:line="360" w:lineRule="auto"/>
              <w:rPr>
                <w:rFonts w:ascii="Times New Roman" w:hAnsi="Times New Roman" w:cs="Times New Roman"/>
                <w:bCs w:val="0"/>
              </w:rPr>
            </w:pPr>
            <w:r w:rsidRPr="00235B8C">
              <w:rPr>
                <w:rFonts w:ascii="Times New Roman" w:hAnsi="Times New Roman" w:cs="Times New Roman"/>
                <w:bCs w:val="0"/>
              </w:rPr>
              <w:t>Р</w:t>
            </w:r>
            <w:r>
              <w:rPr>
                <w:rFonts w:ascii="Times New Roman" w:hAnsi="Times New Roman" w:cs="Times New Roman"/>
                <w:bCs w:val="0"/>
              </w:rPr>
              <w:t xml:space="preserve"> </w:t>
            </w:r>
            <w:r w:rsidRPr="00235B8C">
              <w:rPr>
                <w:rFonts w:ascii="Times New Roman" w:hAnsi="Times New Roman" w:cs="Times New Roman"/>
                <w:bCs w:val="0"/>
              </w:rPr>
              <w:t>І</w:t>
            </w:r>
            <w:r>
              <w:rPr>
                <w:rFonts w:ascii="Times New Roman" w:hAnsi="Times New Roman" w:cs="Times New Roman"/>
                <w:bCs w:val="0"/>
              </w:rPr>
              <w:t xml:space="preserve"> </w:t>
            </w:r>
            <w:r w:rsidRPr="00235B8C">
              <w:rPr>
                <w:rFonts w:ascii="Times New Roman" w:hAnsi="Times New Roman" w:cs="Times New Roman"/>
                <w:bCs w:val="0"/>
              </w:rPr>
              <w:t>Ш</w:t>
            </w:r>
            <w:r>
              <w:rPr>
                <w:rFonts w:ascii="Times New Roman" w:hAnsi="Times New Roman" w:cs="Times New Roman"/>
                <w:bCs w:val="0"/>
              </w:rPr>
              <w:t xml:space="preserve"> </w:t>
            </w:r>
            <w:r w:rsidRPr="00235B8C">
              <w:rPr>
                <w:rFonts w:ascii="Times New Roman" w:hAnsi="Times New Roman" w:cs="Times New Roman"/>
                <w:bCs w:val="0"/>
              </w:rPr>
              <w:t>Е</w:t>
            </w:r>
            <w:r>
              <w:rPr>
                <w:rFonts w:ascii="Times New Roman" w:hAnsi="Times New Roman" w:cs="Times New Roman"/>
                <w:bCs w:val="0"/>
              </w:rPr>
              <w:t xml:space="preserve"> </w:t>
            </w:r>
            <w:r w:rsidRPr="00235B8C">
              <w:rPr>
                <w:rFonts w:ascii="Times New Roman" w:hAnsi="Times New Roman" w:cs="Times New Roman"/>
                <w:bCs w:val="0"/>
              </w:rPr>
              <w:t>Н</w:t>
            </w:r>
            <w:r>
              <w:rPr>
                <w:rFonts w:ascii="Times New Roman" w:hAnsi="Times New Roman" w:cs="Times New Roman"/>
                <w:bCs w:val="0"/>
              </w:rPr>
              <w:t xml:space="preserve"> </w:t>
            </w:r>
            <w:r w:rsidRPr="00235B8C">
              <w:rPr>
                <w:rFonts w:ascii="Times New Roman" w:hAnsi="Times New Roman" w:cs="Times New Roman"/>
                <w:bCs w:val="0"/>
              </w:rPr>
              <w:t>Н</w:t>
            </w:r>
            <w:r>
              <w:rPr>
                <w:rFonts w:ascii="Times New Roman" w:hAnsi="Times New Roman" w:cs="Times New Roman"/>
                <w:bCs w:val="0"/>
              </w:rPr>
              <w:t xml:space="preserve"> </w:t>
            </w:r>
            <w:r w:rsidRPr="00235B8C">
              <w:rPr>
                <w:rFonts w:ascii="Times New Roman" w:hAnsi="Times New Roman" w:cs="Times New Roman"/>
                <w:bCs w:val="0"/>
              </w:rPr>
              <w:t>Я</w:t>
            </w:r>
          </w:p>
          <w:p w:rsidR="003D21A2" w:rsidRDefault="003D21A2" w:rsidP="00EC041B">
            <w:pPr>
              <w:pStyle w:val="Title"/>
              <w:keepNext/>
              <w:tabs>
                <w:tab w:val="left" w:pos="612"/>
              </w:tabs>
              <w:spacing w:line="360" w:lineRule="auto"/>
              <w:rPr>
                <w:rFonts w:ascii="Times New Roman" w:hAnsi="Times New Roman" w:cs="Times New Roman"/>
                <w:bCs w:val="0"/>
              </w:rPr>
            </w:pPr>
          </w:p>
          <w:p w:rsidR="003D21A2" w:rsidRPr="00091D09" w:rsidRDefault="003D21A2" w:rsidP="00B40DF0">
            <w:pPr>
              <w:pStyle w:val="Title"/>
              <w:keepNext/>
              <w:tabs>
                <w:tab w:val="left" w:pos="72"/>
                <w:tab w:val="left" w:pos="252"/>
                <w:tab w:val="left" w:pos="612"/>
                <w:tab w:val="left" w:pos="9807"/>
                <w:tab w:val="left" w:pos="9957"/>
              </w:tabs>
              <w:spacing w:line="360" w:lineRule="auto"/>
              <w:jc w:val="left"/>
              <w:rPr>
                <w:rFonts w:ascii="Times New Roman" w:hAnsi="Times New Roman" w:cs="Times New Roman"/>
                <w:bCs w:val="0"/>
              </w:rPr>
            </w:pPr>
            <w:r>
              <w:rPr>
                <w:rFonts w:ascii="Times New Roman" w:hAnsi="Times New Roman" w:cs="Times New Roman"/>
                <w:bCs w:val="0"/>
              </w:rPr>
              <w:t xml:space="preserve">    </w:t>
            </w:r>
            <w:r w:rsidRPr="00111C1A">
              <w:rPr>
                <w:rFonts w:ascii="Times New Roman" w:hAnsi="Times New Roman" w:cs="Times New Roman"/>
                <w:b w:val="0"/>
                <w:bCs w:val="0"/>
              </w:rPr>
              <w:t>__________________</w:t>
            </w:r>
            <w:r>
              <w:rPr>
                <w:rFonts w:ascii="Times New Roman" w:hAnsi="Times New Roman" w:cs="Times New Roman"/>
                <w:bCs w:val="0"/>
              </w:rPr>
              <w:t xml:space="preserve">                                                                        </w:t>
            </w:r>
            <w:r w:rsidRPr="00B40DF0">
              <w:rPr>
                <w:rFonts w:ascii="Times New Roman" w:hAnsi="Times New Roman" w:cs="Times New Roman"/>
                <w:b w:val="0"/>
                <w:bCs w:val="0"/>
              </w:rPr>
              <w:t>№</w:t>
            </w:r>
            <w:r>
              <w:rPr>
                <w:rFonts w:ascii="Times New Roman" w:hAnsi="Times New Roman" w:cs="Times New Roman"/>
                <w:b w:val="0"/>
                <w:bCs w:val="0"/>
              </w:rPr>
              <w:t>_____________</w:t>
            </w:r>
          </w:p>
          <w:p w:rsidR="003D21A2" w:rsidRDefault="003D21A2" w:rsidP="00EC041B">
            <w:pPr>
              <w:pStyle w:val="Title"/>
              <w:keepNext/>
              <w:spacing w:line="360" w:lineRule="auto"/>
              <w:ind w:firstLine="252"/>
              <w:jc w:val="left"/>
              <w:rPr>
                <w:sz w:val="2"/>
                <w:szCs w:val="2"/>
              </w:rPr>
            </w:pPr>
          </w:p>
          <w:p w:rsidR="003D21A2" w:rsidRPr="000E040E" w:rsidRDefault="003D21A2" w:rsidP="00EC041B">
            <w:pPr>
              <w:pStyle w:val="Title"/>
              <w:keepNext/>
              <w:spacing w:line="360" w:lineRule="auto"/>
              <w:ind w:firstLine="252"/>
              <w:jc w:val="left"/>
              <w:rPr>
                <w:sz w:val="2"/>
                <w:szCs w:val="2"/>
              </w:rPr>
            </w:pPr>
          </w:p>
        </w:tc>
      </w:tr>
    </w:tbl>
    <w:p w:rsidR="003D21A2" w:rsidRPr="00D757F0" w:rsidRDefault="003D21A2" w:rsidP="00EC041B">
      <w:pPr>
        <w:pStyle w:val="Title"/>
        <w:ind w:right="6115"/>
        <w:jc w:val="both"/>
        <w:rPr>
          <w:rFonts w:ascii="Times New Roman" w:hAnsi="Times New Roman" w:cs="Times New Roman"/>
          <w:b w:val="0"/>
        </w:rPr>
      </w:pPr>
      <w:r w:rsidRPr="00D757F0">
        <w:rPr>
          <w:rFonts w:ascii="Times New Roman" w:hAnsi="Times New Roman" w:cs="Times New Roman"/>
          <w:b w:val="0"/>
        </w:rPr>
        <w:t xml:space="preserve">Про виділення коштів </w:t>
      </w:r>
    </w:p>
    <w:p w:rsidR="003D21A2" w:rsidRPr="00D757F0" w:rsidRDefault="003D21A2" w:rsidP="00EC041B">
      <w:pPr>
        <w:pStyle w:val="Title"/>
        <w:ind w:right="6115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ОСОБІ 11.</w:t>
      </w:r>
    </w:p>
    <w:p w:rsidR="003D21A2" w:rsidRDefault="003D21A2" w:rsidP="00EC041B">
      <w:pPr>
        <w:spacing w:after="0" w:line="240" w:lineRule="auto"/>
        <w:jc w:val="both"/>
        <w:rPr>
          <w:rFonts w:ascii="Times New Roman" w:hAnsi="Times New Roman"/>
          <w:b/>
          <w:bCs/>
          <w:kern w:val="1"/>
          <w:sz w:val="28"/>
          <w:szCs w:val="28"/>
          <w:lang w:val="uk-UA" w:eastAsia="ar-SA"/>
        </w:rPr>
      </w:pPr>
    </w:p>
    <w:p w:rsidR="003D21A2" w:rsidRDefault="003D21A2" w:rsidP="00EC04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kern w:val="1"/>
          <w:sz w:val="28"/>
          <w:szCs w:val="28"/>
          <w:lang w:val="uk-UA" w:eastAsia="ar-SA"/>
        </w:rPr>
        <w:t xml:space="preserve">      </w:t>
      </w:r>
      <w:r>
        <w:rPr>
          <w:rFonts w:ascii="Times New Roman" w:hAnsi="Times New Roman"/>
          <w:sz w:val="28"/>
          <w:szCs w:val="28"/>
          <w:lang w:val="uk-UA"/>
        </w:rPr>
        <w:t xml:space="preserve">Відповідно до ст. 25, </w:t>
      </w:r>
      <w:r w:rsidRPr="00D757F0">
        <w:rPr>
          <w:rFonts w:ascii="Times New Roman" w:hAnsi="Times New Roman"/>
          <w:sz w:val="28"/>
          <w:szCs w:val="28"/>
          <w:lang w:val="uk-UA"/>
        </w:rPr>
        <w:t>п. 3 ч. 4 ст. 42, ч. 1 ст. 59 З</w:t>
      </w:r>
      <w:r>
        <w:rPr>
          <w:rFonts w:ascii="Times New Roman" w:hAnsi="Times New Roman"/>
          <w:sz w:val="28"/>
          <w:szCs w:val="28"/>
          <w:lang w:val="uk-UA"/>
        </w:rPr>
        <w:t xml:space="preserve">акону України </w:t>
      </w:r>
      <w:r w:rsidRPr="00D757F0">
        <w:rPr>
          <w:rFonts w:ascii="Times New Roman" w:hAnsi="Times New Roman"/>
          <w:sz w:val="28"/>
          <w:szCs w:val="28"/>
          <w:lang w:val="uk-UA"/>
        </w:rPr>
        <w:t>від 21.05.1997 № 280/97-ВР „Про місцеве самоврядуванн</w:t>
      </w:r>
      <w:r>
        <w:rPr>
          <w:rFonts w:ascii="Times New Roman" w:hAnsi="Times New Roman"/>
          <w:sz w:val="28"/>
          <w:szCs w:val="28"/>
          <w:lang w:val="uk-UA"/>
        </w:rPr>
        <w:t xml:space="preserve">я в Україні”, ст. 70, пп. </w:t>
      </w:r>
      <w:r w:rsidRPr="00D757F0">
        <w:rPr>
          <w:rFonts w:ascii="Times New Roman" w:hAnsi="Times New Roman"/>
          <w:sz w:val="28"/>
          <w:szCs w:val="28"/>
          <w:lang w:val="uk-UA"/>
        </w:rPr>
        <w:t>“б” п.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757F0">
        <w:rPr>
          <w:rFonts w:ascii="Times New Roman" w:hAnsi="Times New Roman"/>
          <w:sz w:val="28"/>
          <w:szCs w:val="28"/>
          <w:lang w:val="uk-UA"/>
        </w:rPr>
        <w:t>3  ч. 1  ст. 91 Бюджетного Кодексу України від 08.07.2010  № 2456-</w:t>
      </w:r>
      <w:r w:rsidRPr="00D757F0">
        <w:rPr>
          <w:rFonts w:ascii="Times New Roman" w:hAnsi="Times New Roman"/>
          <w:sz w:val="28"/>
          <w:szCs w:val="28"/>
          <w:lang w:val="en-GB"/>
        </w:rPr>
        <w:t>V</w:t>
      </w:r>
      <w:r w:rsidRPr="00D757F0">
        <w:rPr>
          <w:rFonts w:ascii="Times New Roman" w:hAnsi="Times New Roman"/>
          <w:sz w:val="28"/>
          <w:szCs w:val="28"/>
          <w:lang w:val="uk-UA"/>
        </w:rPr>
        <w:t xml:space="preserve">І, розглянувши протокол комісії з надання одноразової матеріальної допомоги жителям міста Сміла та особам, що тимчасово проживають в місті Сміла, які опинилися в складних життєвих обставинах від </w:t>
      </w:r>
      <w:r>
        <w:rPr>
          <w:rFonts w:ascii="Times New Roman" w:hAnsi="Times New Roman"/>
          <w:sz w:val="28"/>
          <w:szCs w:val="28"/>
          <w:lang w:val="uk-UA"/>
        </w:rPr>
        <w:t>12</w:t>
      </w:r>
      <w:r w:rsidRPr="00D757F0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01</w:t>
      </w:r>
      <w:r w:rsidRPr="00D757F0">
        <w:rPr>
          <w:rFonts w:ascii="Times New Roman" w:hAnsi="Times New Roman"/>
          <w:sz w:val="28"/>
          <w:szCs w:val="28"/>
          <w:lang w:val="uk-UA"/>
        </w:rPr>
        <w:t>.20</w:t>
      </w:r>
      <w:r>
        <w:rPr>
          <w:rFonts w:ascii="Times New Roman" w:hAnsi="Times New Roman"/>
          <w:sz w:val="28"/>
          <w:szCs w:val="28"/>
          <w:lang w:val="uk-UA"/>
        </w:rPr>
        <w:t>22</w:t>
      </w:r>
      <w:r w:rsidRPr="00D757F0">
        <w:rPr>
          <w:rFonts w:ascii="Times New Roman" w:hAnsi="Times New Roman"/>
          <w:sz w:val="28"/>
          <w:szCs w:val="28"/>
          <w:lang w:val="uk-UA"/>
        </w:rPr>
        <w:t xml:space="preserve"> №</w:t>
      </w:r>
      <w:r>
        <w:rPr>
          <w:rFonts w:ascii="Times New Roman" w:hAnsi="Times New Roman"/>
          <w:sz w:val="28"/>
          <w:szCs w:val="28"/>
          <w:lang w:val="uk-UA"/>
        </w:rPr>
        <w:t xml:space="preserve"> 1 звернення ОСОБИ 11                       </w:t>
      </w:r>
      <w:r w:rsidRPr="00D757F0">
        <w:rPr>
          <w:rFonts w:ascii="Times New Roman" w:hAnsi="Times New Roman"/>
          <w:sz w:val="28"/>
          <w:szCs w:val="28"/>
          <w:lang w:val="uk-UA"/>
        </w:rPr>
        <w:t xml:space="preserve">про виділення коштів </w:t>
      </w:r>
      <w:r>
        <w:rPr>
          <w:rFonts w:ascii="Times New Roman" w:hAnsi="Times New Roman"/>
          <w:sz w:val="28"/>
          <w:szCs w:val="28"/>
          <w:lang w:val="uk-UA"/>
        </w:rPr>
        <w:t xml:space="preserve">на лікування </w:t>
      </w:r>
      <w:r w:rsidRPr="00D757F0">
        <w:rPr>
          <w:rFonts w:ascii="Times New Roman" w:hAnsi="Times New Roman"/>
          <w:sz w:val="28"/>
          <w:szCs w:val="28"/>
          <w:lang w:val="uk-UA"/>
        </w:rPr>
        <w:t xml:space="preserve">міська рада </w:t>
      </w:r>
    </w:p>
    <w:p w:rsidR="003D21A2" w:rsidRDefault="003D21A2" w:rsidP="00EC04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ВИРІШИЛА</w:t>
      </w:r>
      <w:r w:rsidRPr="00D757F0">
        <w:rPr>
          <w:rFonts w:ascii="Times New Roman" w:hAnsi="Times New Roman"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</w:p>
    <w:p w:rsidR="003D21A2" w:rsidRDefault="003D21A2" w:rsidP="00EC04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D21A2" w:rsidRDefault="003D21A2" w:rsidP="00EC04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D757F0">
        <w:rPr>
          <w:rFonts w:ascii="Times New Roman" w:hAnsi="Times New Roman"/>
          <w:sz w:val="28"/>
          <w:szCs w:val="28"/>
          <w:lang w:val="uk-UA"/>
        </w:rPr>
        <w:t>1. Виділити кошти з міського бюджету головному розпоряднику коштів       управлінню праці та соціаль</w:t>
      </w:r>
      <w:r>
        <w:rPr>
          <w:rFonts w:ascii="Times New Roman" w:hAnsi="Times New Roman"/>
          <w:sz w:val="28"/>
          <w:szCs w:val="28"/>
          <w:lang w:val="uk-UA"/>
        </w:rPr>
        <w:t xml:space="preserve">ного захисту населення по КПКВК </w:t>
      </w:r>
      <w:r w:rsidRPr="00D757F0">
        <w:rPr>
          <w:rFonts w:ascii="Times New Roman" w:hAnsi="Times New Roman"/>
          <w:sz w:val="28"/>
          <w:szCs w:val="28"/>
          <w:lang w:val="uk-UA"/>
        </w:rPr>
        <w:t>081</w:t>
      </w:r>
      <w:r>
        <w:rPr>
          <w:rFonts w:ascii="Times New Roman" w:hAnsi="Times New Roman"/>
          <w:sz w:val="28"/>
          <w:szCs w:val="28"/>
          <w:lang w:val="uk-UA"/>
        </w:rPr>
        <w:t>3242                     в сумі</w:t>
      </w:r>
      <w:r w:rsidRPr="00D757F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5000</w:t>
      </w:r>
      <w:r w:rsidRPr="00D757F0">
        <w:rPr>
          <w:rFonts w:ascii="Times New Roman" w:hAnsi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/>
          <w:sz w:val="28"/>
          <w:szCs w:val="28"/>
          <w:lang w:val="uk-UA"/>
        </w:rPr>
        <w:t>п’ять тисяч</w:t>
      </w:r>
      <w:r w:rsidRPr="00D757F0">
        <w:rPr>
          <w:rFonts w:ascii="Times New Roman" w:hAnsi="Times New Roman"/>
          <w:sz w:val="28"/>
          <w:szCs w:val="28"/>
          <w:lang w:val="uk-UA"/>
        </w:rPr>
        <w:t xml:space="preserve">) </w:t>
      </w:r>
      <w:r>
        <w:rPr>
          <w:rFonts w:ascii="Times New Roman" w:hAnsi="Times New Roman"/>
          <w:sz w:val="28"/>
          <w:szCs w:val="28"/>
          <w:lang w:val="uk-UA"/>
        </w:rPr>
        <w:t>грн</w:t>
      </w:r>
      <w:r w:rsidRPr="00D757F0">
        <w:rPr>
          <w:rFonts w:ascii="Times New Roman" w:hAnsi="Times New Roman"/>
          <w:sz w:val="28"/>
          <w:szCs w:val="28"/>
          <w:lang w:val="uk-UA"/>
        </w:rPr>
        <w:t xml:space="preserve"> для надання одноразової </w:t>
      </w:r>
      <w:r>
        <w:rPr>
          <w:rFonts w:ascii="Times New Roman" w:hAnsi="Times New Roman"/>
          <w:sz w:val="28"/>
          <w:szCs w:val="28"/>
          <w:lang w:val="uk-UA"/>
        </w:rPr>
        <w:t>грошової допомоги                  ОСОБІ 11 на лікування.</w:t>
      </w:r>
    </w:p>
    <w:p w:rsidR="003D21A2" w:rsidRDefault="003D21A2" w:rsidP="00753CFF">
      <w:pPr>
        <w:tabs>
          <w:tab w:val="left" w:pos="1200"/>
        </w:tabs>
        <w:spacing w:after="0" w:line="240" w:lineRule="auto"/>
        <w:ind w:left="-1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D757F0">
        <w:rPr>
          <w:rFonts w:ascii="Times New Roman" w:hAnsi="Times New Roman"/>
          <w:sz w:val="28"/>
          <w:szCs w:val="28"/>
          <w:lang w:val="uk-UA"/>
        </w:rPr>
        <w:t>2. Управлінню праці та соціального захисту населення провести виплату одноразов</w:t>
      </w:r>
      <w:r>
        <w:rPr>
          <w:rFonts w:ascii="Times New Roman" w:hAnsi="Times New Roman"/>
          <w:sz w:val="28"/>
          <w:szCs w:val="28"/>
          <w:lang w:val="uk-UA"/>
        </w:rPr>
        <w:t>ої грошової допомоги в розмірі 5000</w:t>
      </w:r>
      <w:r w:rsidRPr="00D757F0">
        <w:rPr>
          <w:rFonts w:ascii="Times New Roman" w:hAnsi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/>
          <w:sz w:val="28"/>
          <w:szCs w:val="28"/>
          <w:lang w:val="uk-UA"/>
        </w:rPr>
        <w:t>п’ять тисяч</w:t>
      </w:r>
      <w:r w:rsidRPr="00D757F0">
        <w:rPr>
          <w:rFonts w:ascii="Times New Roman" w:hAnsi="Times New Roman"/>
          <w:sz w:val="28"/>
          <w:szCs w:val="28"/>
          <w:lang w:val="uk-UA"/>
        </w:rPr>
        <w:t xml:space="preserve">)  </w:t>
      </w:r>
      <w:r>
        <w:rPr>
          <w:rFonts w:ascii="Times New Roman" w:hAnsi="Times New Roman"/>
          <w:sz w:val="28"/>
          <w:szCs w:val="28"/>
          <w:lang w:val="uk-UA"/>
        </w:rPr>
        <w:t xml:space="preserve">грн  ОСОБІ 11, </w:t>
      </w:r>
      <w:r w:rsidRPr="00D757F0">
        <w:rPr>
          <w:rFonts w:ascii="Times New Roman" w:hAnsi="Times New Roman"/>
          <w:sz w:val="28"/>
          <w:szCs w:val="28"/>
          <w:lang w:val="uk-UA"/>
        </w:rPr>
        <w:t>як</w:t>
      </w:r>
      <w:r>
        <w:rPr>
          <w:rFonts w:ascii="Times New Roman" w:hAnsi="Times New Roman"/>
          <w:sz w:val="28"/>
          <w:szCs w:val="28"/>
          <w:lang w:val="uk-UA"/>
        </w:rPr>
        <w:t xml:space="preserve">а проживає в м. Сміла ЗА АДРЕСОЮ. </w:t>
      </w:r>
    </w:p>
    <w:p w:rsidR="003D21A2" w:rsidRPr="00D757F0" w:rsidRDefault="003D21A2" w:rsidP="00BA05A0">
      <w:pPr>
        <w:tabs>
          <w:tab w:val="left" w:pos="120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3. Організацію виконання рішення покласти на заступника міського голови відповідно до функціональних повноважень та управління праці та соціального захисту населення.</w:t>
      </w:r>
    </w:p>
    <w:p w:rsidR="003D21A2" w:rsidRPr="001D73AC" w:rsidRDefault="003D21A2" w:rsidP="00EC04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4</w:t>
      </w:r>
      <w:r w:rsidRPr="00D757F0">
        <w:rPr>
          <w:rFonts w:ascii="Times New Roman" w:hAnsi="Times New Roman"/>
          <w:sz w:val="28"/>
          <w:szCs w:val="28"/>
          <w:lang w:val="uk-UA"/>
        </w:rPr>
        <w:t>. Контроль за виконанням рішення покласти на секретаря міської ради, постійну комісію місь</w:t>
      </w:r>
      <w:r>
        <w:rPr>
          <w:rFonts w:ascii="Times New Roman" w:hAnsi="Times New Roman"/>
          <w:sz w:val="28"/>
          <w:szCs w:val="28"/>
          <w:lang w:val="uk-UA"/>
        </w:rPr>
        <w:t xml:space="preserve">кої ради з питань освіти, </w:t>
      </w:r>
      <w:r w:rsidRPr="00D757F0">
        <w:rPr>
          <w:rFonts w:ascii="Times New Roman" w:hAnsi="Times New Roman"/>
          <w:sz w:val="28"/>
          <w:szCs w:val="28"/>
          <w:lang w:val="uk-UA"/>
        </w:rPr>
        <w:t>молоді та спорту, культури, охорони здоров</w:t>
      </w:r>
      <w:r w:rsidRPr="00D757F0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я,</w:t>
      </w:r>
      <w:r w:rsidRPr="00D757F0">
        <w:rPr>
          <w:rFonts w:ascii="Times New Roman" w:hAnsi="Times New Roman"/>
          <w:sz w:val="28"/>
          <w:szCs w:val="28"/>
          <w:lang w:val="uk-UA"/>
        </w:rPr>
        <w:t xml:space="preserve"> соціального захисту,  засобів масової інформації.</w:t>
      </w:r>
      <w:r>
        <w:rPr>
          <w:sz w:val="28"/>
          <w:szCs w:val="28"/>
          <w:lang w:val="uk-UA"/>
        </w:rPr>
        <w:t xml:space="preserve">   </w:t>
      </w:r>
    </w:p>
    <w:p w:rsidR="003D21A2" w:rsidRDefault="003D21A2" w:rsidP="00EC04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D21A2" w:rsidRDefault="003D21A2" w:rsidP="00EC04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D21A2" w:rsidRPr="001D73AC" w:rsidRDefault="003D21A2" w:rsidP="00EC04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Pr="001D73AC">
        <w:rPr>
          <w:rFonts w:ascii="Times New Roman" w:hAnsi="Times New Roman"/>
          <w:sz w:val="28"/>
          <w:szCs w:val="28"/>
          <w:lang w:val="uk-UA"/>
        </w:rPr>
        <w:t xml:space="preserve">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Сергій АНАНКО</w:t>
      </w:r>
    </w:p>
    <w:p w:rsidR="003D21A2" w:rsidRPr="001D73AC" w:rsidRDefault="003D21A2" w:rsidP="00EC041B">
      <w:pPr>
        <w:tabs>
          <w:tab w:val="left" w:pos="112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D73AC">
        <w:rPr>
          <w:rFonts w:ascii="Times New Roman" w:hAnsi="Times New Roman"/>
          <w:sz w:val="28"/>
          <w:szCs w:val="28"/>
          <w:lang w:val="uk-UA"/>
        </w:rPr>
        <w:tab/>
      </w:r>
    </w:p>
    <w:p w:rsidR="003D21A2" w:rsidRPr="001D73AC" w:rsidRDefault="003D21A2" w:rsidP="00EC04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D21A2" w:rsidRPr="001D73AC" w:rsidRDefault="003D21A2" w:rsidP="00EC04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D21A2" w:rsidRPr="001D73AC" w:rsidRDefault="003D21A2" w:rsidP="00EC04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D21A2" w:rsidRPr="001D73AC" w:rsidRDefault="003D21A2" w:rsidP="00EC04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D21A2" w:rsidRPr="001D73AC" w:rsidRDefault="003D21A2" w:rsidP="00EC04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D21A2" w:rsidRPr="001D73AC" w:rsidRDefault="003D21A2" w:rsidP="00EC04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D21A2" w:rsidRPr="001D73AC" w:rsidRDefault="003D21A2" w:rsidP="00EC04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D21A2" w:rsidRPr="001D73AC" w:rsidRDefault="003D21A2" w:rsidP="00EC04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D21A2" w:rsidRPr="001D73AC" w:rsidRDefault="003D21A2" w:rsidP="00EC04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D21A2" w:rsidRPr="001D73AC" w:rsidRDefault="003D21A2" w:rsidP="00EC04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D21A2" w:rsidRPr="001D73AC" w:rsidRDefault="003D21A2" w:rsidP="00EC04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D21A2" w:rsidRPr="001D73AC" w:rsidRDefault="003D21A2" w:rsidP="00EC04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D21A2" w:rsidRPr="001D73AC" w:rsidRDefault="003D21A2" w:rsidP="00EC04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D21A2" w:rsidRPr="001D73AC" w:rsidRDefault="003D21A2" w:rsidP="00EC04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D21A2" w:rsidRPr="001D73AC" w:rsidRDefault="003D21A2" w:rsidP="00EC04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D21A2" w:rsidRDefault="003D21A2" w:rsidP="00EC04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D21A2" w:rsidRDefault="003D21A2" w:rsidP="00EC04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D21A2" w:rsidRDefault="003D21A2" w:rsidP="00EC04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D21A2" w:rsidRDefault="003D21A2" w:rsidP="00EC04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D21A2" w:rsidRDefault="003D21A2" w:rsidP="00EC04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D21A2" w:rsidRDefault="003D21A2" w:rsidP="00EC04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D21A2" w:rsidRDefault="003D21A2" w:rsidP="00EC04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D21A2" w:rsidRPr="001D73AC" w:rsidRDefault="003D21A2" w:rsidP="00EC04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D21A2" w:rsidRDefault="003D21A2" w:rsidP="00EC04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D21A2" w:rsidRDefault="003D21A2" w:rsidP="00EC04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D21A2" w:rsidRDefault="003D21A2" w:rsidP="00EC04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D21A2" w:rsidRDefault="003D21A2" w:rsidP="00EC04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D21A2" w:rsidRDefault="003D21A2" w:rsidP="00EC04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D21A2" w:rsidRDefault="003D21A2" w:rsidP="00EC04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D21A2" w:rsidRDefault="003D21A2" w:rsidP="00EC04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D21A2" w:rsidRDefault="003D21A2" w:rsidP="00247BD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D21A2" w:rsidRPr="001D73AC" w:rsidRDefault="003D21A2" w:rsidP="009F51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D73AC">
        <w:rPr>
          <w:rFonts w:ascii="Times New Roman" w:hAnsi="Times New Roman"/>
          <w:sz w:val="28"/>
          <w:szCs w:val="28"/>
          <w:lang w:val="uk-UA"/>
        </w:rPr>
        <w:t>ПОГОДЖЕНО</w:t>
      </w:r>
    </w:p>
    <w:p w:rsidR="003D21A2" w:rsidRDefault="003D21A2" w:rsidP="009F51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D21A2" w:rsidRDefault="003D21A2" w:rsidP="009F51B6">
      <w:pPr>
        <w:tabs>
          <w:tab w:val="left" w:pos="6660"/>
          <w:tab w:val="left" w:pos="68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Секретар міської ради                                                    Юрій СТУДАНС</w:t>
      </w:r>
    </w:p>
    <w:p w:rsidR="003D21A2" w:rsidRPr="001D73AC" w:rsidRDefault="003D21A2" w:rsidP="009F51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D21A2" w:rsidRPr="001D73AC" w:rsidRDefault="003D21A2" w:rsidP="009F51B6">
      <w:pPr>
        <w:tabs>
          <w:tab w:val="left" w:pos="6660"/>
          <w:tab w:val="left" w:pos="6840"/>
          <w:tab w:val="left" w:pos="7380"/>
          <w:tab w:val="left" w:pos="77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D73AC">
        <w:rPr>
          <w:rFonts w:ascii="Times New Roman" w:hAnsi="Times New Roman"/>
          <w:sz w:val="28"/>
          <w:szCs w:val="28"/>
          <w:lang w:val="uk-UA"/>
        </w:rPr>
        <w:t xml:space="preserve">Постійна комісія міської ради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</w:p>
    <w:p w:rsidR="003D21A2" w:rsidRPr="001D73AC" w:rsidRDefault="003D21A2" w:rsidP="009F51B6">
      <w:p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питань освіти,</w:t>
      </w:r>
      <w:r w:rsidRPr="001D73AC">
        <w:rPr>
          <w:rFonts w:ascii="Times New Roman" w:hAnsi="Times New Roman"/>
          <w:sz w:val="28"/>
          <w:szCs w:val="28"/>
          <w:lang w:val="uk-UA"/>
        </w:rPr>
        <w:t xml:space="preserve"> молоді та спорту,</w:t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3D21A2" w:rsidRPr="001D73AC" w:rsidRDefault="003D21A2" w:rsidP="009F51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D73AC">
        <w:rPr>
          <w:rFonts w:ascii="Times New Roman" w:hAnsi="Times New Roman"/>
          <w:sz w:val="28"/>
          <w:szCs w:val="28"/>
          <w:lang w:val="uk-UA"/>
        </w:rPr>
        <w:t>культури, охорони здоров</w:t>
      </w:r>
      <w:r w:rsidRPr="001D73AC">
        <w:rPr>
          <w:rFonts w:ascii="Times New Roman" w:hAnsi="Times New Roman"/>
          <w:sz w:val="28"/>
          <w:szCs w:val="28"/>
        </w:rPr>
        <w:t>’</w:t>
      </w:r>
      <w:r w:rsidRPr="001D73AC">
        <w:rPr>
          <w:rFonts w:ascii="Times New Roman" w:hAnsi="Times New Roman"/>
          <w:sz w:val="28"/>
          <w:szCs w:val="28"/>
          <w:lang w:val="uk-UA"/>
        </w:rPr>
        <w:t>я,</w:t>
      </w:r>
    </w:p>
    <w:p w:rsidR="003D21A2" w:rsidRPr="001D73AC" w:rsidRDefault="003D21A2" w:rsidP="009F51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D73AC">
        <w:rPr>
          <w:rFonts w:ascii="Times New Roman" w:hAnsi="Times New Roman"/>
          <w:sz w:val="28"/>
          <w:szCs w:val="28"/>
          <w:lang w:val="uk-UA"/>
        </w:rPr>
        <w:t xml:space="preserve">соціального захисту,  засобів </w:t>
      </w:r>
    </w:p>
    <w:p w:rsidR="003D21A2" w:rsidRPr="001D73AC" w:rsidRDefault="003D21A2" w:rsidP="009F51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D73AC">
        <w:rPr>
          <w:rFonts w:ascii="Times New Roman" w:hAnsi="Times New Roman"/>
          <w:sz w:val="28"/>
          <w:szCs w:val="28"/>
          <w:lang w:val="uk-UA"/>
        </w:rPr>
        <w:t>масової інформації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Мар’яна КРИВОРУЧКО</w:t>
      </w:r>
    </w:p>
    <w:p w:rsidR="003D21A2" w:rsidRDefault="003D21A2" w:rsidP="009F51B6">
      <w:pPr>
        <w:tabs>
          <w:tab w:val="left" w:pos="6660"/>
          <w:tab w:val="left" w:pos="6840"/>
          <w:tab w:val="left" w:pos="7200"/>
          <w:tab w:val="left" w:pos="73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D21A2" w:rsidRPr="001D73AC" w:rsidRDefault="003D21A2" w:rsidP="009F51B6">
      <w:pPr>
        <w:tabs>
          <w:tab w:val="left" w:pos="6660"/>
          <w:tab w:val="left" w:pos="6840"/>
          <w:tab w:val="left" w:pos="7200"/>
          <w:tab w:val="left" w:pos="73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Перший за</w:t>
      </w:r>
      <w:r w:rsidRPr="001D73AC">
        <w:rPr>
          <w:rFonts w:ascii="Times New Roman" w:hAnsi="Times New Roman"/>
          <w:sz w:val="28"/>
          <w:szCs w:val="28"/>
          <w:lang w:val="uk-UA"/>
        </w:rPr>
        <w:t xml:space="preserve">ступник міського голови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Олександр ЛИСЕНКО              </w:t>
      </w:r>
    </w:p>
    <w:p w:rsidR="003D21A2" w:rsidRDefault="003D21A2" w:rsidP="009F51B6">
      <w:pPr>
        <w:tabs>
          <w:tab w:val="left" w:pos="960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D21A2" w:rsidRDefault="003D21A2" w:rsidP="009F51B6">
      <w:pPr>
        <w:tabs>
          <w:tab w:val="left" w:pos="960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Фінансове  управління                                                   Галина СВАТКО</w:t>
      </w:r>
    </w:p>
    <w:p w:rsidR="003D21A2" w:rsidRPr="001D73AC" w:rsidRDefault="003D21A2" w:rsidP="009F51B6">
      <w:pPr>
        <w:tabs>
          <w:tab w:val="left" w:pos="960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D73AC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</w:t>
      </w:r>
    </w:p>
    <w:p w:rsidR="003D21A2" w:rsidRDefault="003D21A2" w:rsidP="009F51B6">
      <w:pPr>
        <w:tabs>
          <w:tab w:val="left" w:pos="6660"/>
          <w:tab w:val="left" w:pos="6840"/>
          <w:tab w:val="left" w:pos="7020"/>
          <w:tab w:val="left" w:pos="7200"/>
          <w:tab w:val="left" w:pos="7380"/>
          <w:tab w:val="left" w:pos="7560"/>
          <w:tab w:val="left" w:pos="77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Ю</w:t>
      </w:r>
      <w:r w:rsidRPr="001D73AC">
        <w:rPr>
          <w:rFonts w:ascii="Times New Roman" w:hAnsi="Times New Roman"/>
          <w:sz w:val="28"/>
          <w:szCs w:val="28"/>
          <w:lang w:val="uk-UA"/>
        </w:rPr>
        <w:t>ридичн</w:t>
      </w:r>
      <w:r>
        <w:rPr>
          <w:rFonts w:ascii="Times New Roman" w:hAnsi="Times New Roman"/>
          <w:sz w:val="28"/>
          <w:szCs w:val="28"/>
          <w:lang w:val="uk-UA"/>
        </w:rPr>
        <w:t>ий</w:t>
      </w:r>
      <w:r w:rsidRPr="001D73AC">
        <w:rPr>
          <w:rFonts w:ascii="Times New Roman" w:hAnsi="Times New Roman"/>
          <w:sz w:val="28"/>
          <w:szCs w:val="28"/>
          <w:lang w:val="uk-UA"/>
        </w:rPr>
        <w:t xml:space="preserve"> відділ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Оксана СІЛКО</w:t>
      </w:r>
    </w:p>
    <w:p w:rsidR="003D21A2" w:rsidRDefault="003D21A2" w:rsidP="009F51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D21A2" w:rsidRPr="001D73AC" w:rsidRDefault="003D21A2" w:rsidP="009F51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</w:t>
      </w:r>
      <w:r w:rsidRPr="001D73AC">
        <w:rPr>
          <w:rFonts w:ascii="Times New Roman" w:hAnsi="Times New Roman"/>
          <w:sz w:val="28"/>
          <w:szCs w:val="28"/>
          <w:lang w:val="uk-UA"/>
        </w:rPr>
        <w:t xml:space="preserve">ачальник управління праці  </w:t>
      </w:r>
    </w:p>
    <w:p w:rsidR="003D21A2" w:rsidRPr="001D73AC" w:rsidRDefault="003D21A2" w:rsidP="009F51B6">
      <w:pPr>
        <w:tabs>
          <w:tab w:val="left" w:pos="6663"/>
          <w:tab w:val="left" w:pos="7230"/>
          <w:tab w:val="left" w:pos="7380"/>
        </w:tabs>
        <w:spacing w:after="0" w:line="240" w:lineRule="auto"/>
        <w:ind w:left="-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1D73AC">
        <w:rPr>
          <w:rFonts w:ascii="Times New Roman" w:hAnsi="Times New Roman"/>
          <w:sz w:val="28"/>
          <w:szCs w:val="28"/>
          <w:lang w:val="uk-UA"/>
        </w:rPr>
        <w:t xml:space="preserve">та соціального захисту населення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Микола ПРОКОФ’ЄВ</w:t>
      </w:r>
    </w:p>
    <w:p w:rsidR="003D21A2" w:rsidRPr="001D73AC" w:rsidRDefault="003D21A2" w:rsidP="009F51B6">
      <w:pPr>
        <w:spacing w:after="0" w:line="240" w:lineRule="auto"/>
        <w:jc w:val="both"/>
      </w:pPr>
    </w:p>
    <w:sectPr w:rsidR="003D21A2" w:rsidRPr="001D73AC" w:rsidSect="00443970">
      <w:pgSz w:w="11906" w:h="16838"/>
      <w:pgMar w:top="1134" w:right="566" w:bottom="360" w:left="16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146C3"/>
    <w:multiLevelType w:val="hybridMultilevel"/>
    <w:tmpl w:val="686440F2"/>
    <w:lvl w:ilvl="0" w:tplc="A8A0B2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010AC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39B25BF"/>
    <w:multiLevelType w:val="hybridMultilevel"/>
    <w:tmpl w:val="D0AE1872"/>
    <w:lvl w:ilvl="0" w:tplc="A8A0B2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BF52962"/>
    <w:multiLevelType w:val="hybridMultilevel"/>
    <w:tmpl w:val="BEE85F0A"/>
    <w:lvl w:ilvl="0" w:tplc="B06E033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6CC89D36">
      <w:start w:val="2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3F0D"/>
    <w:rsid w:val="00003096"/>
    <w:rsid w:val="00003809"/>
    <w:rsid w:val="00004402"/>
    <w:rsid w:val="00011E94"/>
    <w:rsid w:val="0001569B"/>
    <w:rsid w:val="0001570E"/>
    <w:rsid w:val="0001658A"/>
    <w:rsid w:val="0002525B"/>
    <w:rsid w:val="000253C4"/>
    <w:rsid w:val="00025B60"/>
    <w:rsid w:val="00026D5F"/>
    <w:rsid w:val="00036E3A"/>
    <w:rsid w:val="00037242"/>
    <w:rsid w:val="0004274B"/>
    <w:rsid w:val="00044D87"/>
    <w:rsid w:val="0005396F"/>
    <w:rsid w:val="000539F8"/>
    <w:rsid w:val="0005534B"/>
    <w:rsid w:val="00056647"/>
    <w:rsid w:val="00057902"/>
    <w:rsid w:val="000609BD"/>
    <w:rsid w:val="00063E6E"/>
    <w:rsid w:val="00070709"/>
    <w:rsid w:val="00071DF2"/>
    <w:rsid w:val="000730CB"/>
    <w:rsid w:val="00073DAD"/>
    <w:rsid w:val="00074460"/>
    <w:rsid w:val="00084CC5"/>
    <w:rsid w:val="00084F53"/>
    <w:rsid w:val="00086942"/>
    <w:rsid w:val="00086C86"/>
    <w:rsid w:val="000919A7"/>
    <w:rsid w:val="00091D09"/>
    <w:rsid w:val="00091E1B"/>
    <w:rsid w:val="000931EF"/>
    <w:rsid w:val="0009404D"/>
    <w:rsid w:val="000A3A37"/>
    <w:rsid w:val="000B3A55"/>
    <w:rsid w:val="000B4421"/>
    <w:rsid w:val="000B5BD5"/>
    <w:rsid w:val="000B6312"/>
    <w:rsid w:val="000C247D"/>
    <w:rsid w:val="000C2B9A"/>
    <w:rsid w:val="000C6419"/>
    <w:rsid w:val="000D0231"/>
    <w:rsid w:val="000D0924"/>
    <w:rsid w:val="000D1DF4"/>
    <w:rsid w:val="000D5167"/>
    <w:rsid w:val="000D552F"/>
    <w:rsid w:val="000E040E"/>
    <w:rsid w:val="00101067"/>
    <w:rsid w:val="00103647"/>
    <w:rsid w:val="0010376E"/>
    <w:rsid w:val="001047A5"/>
    <w:rsid w:val="001109A0"/>
    <w:rsid w:val="00111C1A"/>
    <w:rsid w:val="00112222"/>
    <w:rsid w:val="00122E9C"/>
    <w:rsid w:val="0012568F"/>
    <w:rsid w:val="00126734"/>
    <w:rsid w:val="001338A8"/>
    <w:rsid w:val="00136BAC"/>
    <w:rsid w:val="00146104"/>
    <w:rsid w:val="001471DB"/>
    <w:rsid w:val="001520D6"/>
    <w:rsid w:val="00155A4B"/>
    <w:rsid w:val="00161028"/>
    <w:rsid w:val="00162EF2"/>
    <w:rsid w:val="0016541C"/>
    <w:rsid w:val="0016754F"/>
    <w:rsid w:val="001721EF"/>
    <w:rsid w:val="001769A8"/>
    <w:rsid w:val="00185735"/>
    <w:rsid w:val="00185DA2"/>
    <w:rsid w:val="00187391"/>
    <w:rsid w:val="001917DD"/>
    <w:rsid w:val="001950F2"/>
    <w:rsid w:val="00195B6F"/>
    <w:rsid w:val="00195CDF"/>
    <w:rsid w:val="0019724D"/>
    <w:rsid w:val="0019767B"/>
    <w:rsid w:val="001978BD"/>
    <w:rsid w:val="001A306B"/>
    <w:rsid w:val="001A3416"/>
    <w:rsid w:val="001A6ACA"/>
    <w:rsid w:val="001B07FB"/>
    <w:rsid w:val="001B366C"/>
    <w:rsid w:val="001C1076"/>
    <w:rsid w:val="001C17CF"/>
    <w:rsid w:val="001C5F28"/>
    <w:rsid w:val="001D4830"/>
    <w:rsid w:val="001D73AC"/>
    <w:rsid w:val="001E0357"/>
    <w:rsid w:val="001E2144"/>
    <w:rsid w:val="001E2591"/>
    <w:rsid w:val="001E4D4F"/>
    <w:rsid w:val="001E599D"/>
    <w:rsid w:val="001F4EDD"/>
    <w:rsid w:val="0020364E"/>
    <w:rsid w:val="00203C0B"/>
    <w:rsid w:val="00204959"/>
    <w:rsid w:val="00207221"/>
    <w:rsid w:val="0021463B"/>
    <w:rsid w:val="002249CF"/>
    <w:rsid w:val="00225858"/>
    <w:rsid w:val="002265F4"/>
    <w:rsid w:val="00226ACB"/>
    <w:rsid w:val="0022715A"/>
    <w:rsid w:val="00231898"/>
    <w:rsid w:val="00235B8C"/>
    <w:rsid w:val="00236384"/>
    <w:rsid w:val="0023707D"/>
    <w:rsid w:val="002375CF"/>
    <w:rsid w:val="00242545"/>
    <w:rsid w:val="0024489B"/>
    <w:rsid w:val="00244E34"/>
    <w:rsid w:val="00247BD4"/>
    <w:rsid w:val="00251C0E"/>
    <w:rsid w:val="002546A9"/>
    <w:rsid w:val="0026429A"/>
    <w:rsid w:val="0027006E"/>
    <w:rsid w:val="00270A4C"/>
    <w:rsid w:val="00272B27"/>
    <w:rsid w:val="00272F0A"/>
    <w:rsid w:val="002732BE"/>
    <w:rsid w:val="00282E4F"/>
    <w:rsid w:val="002949E5"/>
    <w:rsid w:val="002956C2"/>
    <w:rsid w:val="00296795"/>
    <w:rsid w:val="002A00DD"/>
    <w:rsid w:val="002A3817"/>
    <w:rsid w:val="002A3BF9"/>
    <w:rsid w:val="002B6C01"/>
    <w:rsid w:val="002C11EE"/>
    <w:rsid w:val="002C26EF"/>
    <w:rsid w:val="002C382B"/>
    <w:rsid w:val="002C4756"/>
    <w:rsid w:val="002C5924"/>
    <w:rsid w:val="002C5AF2"/>
    <w:rsid w:val="002C66D6"/>
    <w:rsid w:val="002C72F5"/>
    <w:rsid w:val="002D2E95"/>
    <w:rsid w:val="002D438D"/>
    <w:rsid w:val="002D7F4A"/>
    <w:rsid w:val="002E0C0B"/>
    <w:rsid w:val="002E53B9"/>
    <w:rsid w:val="002E6E9D"/>
    <w:rsid w:val="002F0F91"/>
    <w:rsid w:val="002F2C1B"/>
    <w:rsid w:val="002F324B"/>
    <w:rsid w:val="002F6BD4"/>
    <w:rsid w:val="00305006"/>
    <w:rsid w:val="00305F8E"/>
    <w:rsid w:val="00307373"/>
    <w:rsid w:val="00310C92"/>
    <w:rsid w:val="003219BE"/>
    <w:rsid w:val="003351D8"/>
    <w:rsid w:val="00335F2A"/>
    <w:rsid w:val="00337243"/>
    <w:rsid w:val="003446DE"/>
    <w:rsid w:val="003468E2"/>
    <w:rsid w:val="00346B6C"/>
    <w:rsid w:val="00350129"/>
    <w:rsid w:val="00352DD8"/>
    <w:rsid w:val="00357F6C"/>
    <w:rsid w:val="00360C5E"/>
    <w:rsid w:val="0036157A"/>
    <w:rsid w:val="00362F68"/>
    <w:rsid w:val="003638FC"/>
    <w:rsid w:val="00365D08"/>
    <w:rsid w:val="003663A8"/>
    <w:rsid w:val="003670EE"/>
    <w:rsid w:val="00372A31"/>
    <w:rsid w:val="00373638"/>
    <w:rsid w:val="00377424"/>
    <w:rsid w:val="00377C8D"/>
    <w:rsid w:val="00383A68"/>
    <w:rsid w:val="003847DF"/>
    <w:rsid w:val="00385E70"/>
    <w:rsid w:val="003914C6"/>
    <w:rsid w:val="00392CD0"/>
    <w:rsid w:val="00393780"/>
    <w:rsid w:val="00393887"/>
    <w:rsid w:val="003952AB"/>
    <w:rsid w:val="00397CA1"/>
    <w:rsid w:val="003A28E8"/>
    <w:rsid w:val="003A4D34"/>
    <w:rsid w:val="003A60B2"/>
    <w:rsid w:val="003A6D17"/>
    <w:rsid w:val="003A7151"/>
    <w:rsid w:val="003B331C"/>
    <w:rsid w:val="003B58EE"/>
    <w:rsid w:val="003B64CC"/>
    <w:rsid w:val="003D0065"/>
    <w:rsid w:val="003D06EF"/>
    <w:rsid w:val="003D1D5C"/>
    <w:rsid w:val="003D21A2"/>
    <w:rsid w:val="003D4360"/>
    <w:rsid w:val="003D5F77"/>
    <w:rsid w:val="003D6336"/>
    <w:rsid w:val="003E2F28"/>
    <w:rsid w:val="003E3B3F"/>
    <w:rsid w:val="003E3E5F"/>
    <w:rsid w:val="003E42C1"/>
    <w:rsid w:val="003E52D9"/>
    <w:rsid w:val="003E7BFD"/>
    <w:rsid w:val="003F0518"/>
    <w:rsid w:val="003F0F0D"/>
    <w:rsid w:val="003F350B"/>
    <w:rsid w:val="004046B4"/>
    <w:rsid w:val="0040543A"/>
    <w:rsid w:val="004073A0"/>
    <w:rsid w:val="0040798A"/>
    <w:rsid w:val="004102C7"/>
    <w:rsid w:val="004108FA"/>
    <w:rsid w:val="004114D0"/>
    <w:rsid w:val="004116D2"/>
    <w:rsid w:val="004157A2"/>
    <w:rsid w:val="004239E9"/>
    <w:rsid w:val="004272F5"/>
    <w:rsid w:val="0044090F"/>
    <w:rsid w:val="00443970"/>
    <w:rsid w:val="00452C29"/>
    <w:rsid w:val="00452D70"/>
    <w:rsid w:val="00452DA2"/>
    <w:rsid w:val="0045517E"/>
    <w:rsid w:val="00455460"/>
    <w:rsid w:val="00455D4D"/>
    <w:rsid w:val="00461657"/>
    <w:rsid w:val="00464135"/>
    <w:rsid w:val="00464DCC"/>
    <w:rsid w:val="00465471"/>
    <w:rsid w:val="00466E34"/>
    <w:rsid w:val="00475D5D"/>
    <w:rsid w:val="00481120"/>
    <w:rsid w:val="00484402"/>
    <w:rsid w:val="00486A9C"/>
    <w:rsid w:val="00491032"/>
    <w:rsid w:val="0049270A"/>
    <w:rsid w:val="004959F9"/>
    <w:rsid w:val="00496082"/>
    <w:rsid w:val="004A6FA3"/>
    <w:rsid w:val="004A723D"/>
    <w:rsid w:val="004A7518"/>
    <w:rsid w:val="004B2683"/>
    <w:rsid w:val="004B364B"/>
    <w:rsid w:val="004B6BBA"/>
    <w:rsid w:val="004C0B84"/>
    <w:rsid w:val="004C2D65"/>
    <w:rsid w:val="004C5A62"/>
    <w:rsid w:val="004C63EE"/>
    <w:rsid w:val="004C76B3"/>
    <w:rsid w:val="004D063B"/>
    <w:rsid w:val="004D176B"/>
    <w:rsid w:val="004D3A23"/>
    <w:rsid w:val="004D526F"/>
    <w:rsid w:val="004D5912"/>
    <w:rsid w:val="004E48C1"/>
    <w:rsid w:val="004E7808"/>
    <w:rsid w:val="004F1C54"/>
    <w:rsid w:val="004F3827"/>
    <w:rsid w:val="004F606B"/>
    <w:rsid w:val="004F6A37"/>
    <w:rsid w:val="004F6E7E"/>
    <w:rsid w:val="00502940"/>
    <w:rsid w:val="0050308E"/>
    <w:rsid w:val="00506B68"/>
    <w:rsid w:val="0050746E"/>
    <w:rsid w:val="0050796F"/>
    <w:rsid w:val="00511851"/>
    <w:rsid w:val="00512845"/>
    <w:rsid w:val="0052623A"/>
    <w:rsid w:val="00526CFF"/>
    <w:rsid w:val="00530CEB"/>
    <w:rsid w:val="00530D2A"/>
    <w:rsid w:val="00534590"/>
    <w:rsid w:val="0053552F"/>
    <w:rsid w:val="005372AE"/>
    <w:rsid w:val="00540438"/>
    <w:rsid w:val="00543C06"/>
    <w:rsid w:val="00544425"/>
    <w:rsid w:val="005563E0"/>
    <w:rsid w:val="0055711F"/>
    <w:rsid w:val="00563153"/>
    <w:rsid w:val="0056576E"/>
    <w:rsid w:val="00567F6B"/>
    <w:rsid w:val="00570941"/>
    <w:rsid w:val="005711EB"/>
    <w:rsid w:val="005728CE"/>
    <w:rsid w:val="00574AB8"/>
    <w:rsid w:val="005817D1"/>
    <w:rsid w:val="005843E3"/>
    <w:rsid w:val="005848B9"/>
    <w:rsid w:val="00585E32"/>
    <w:rsid w:val="00590B79"/>
    <w:rsid w:val="00592206"/>
    <w:rsid w:val="0059361A"/>
    <w:rsid w:val="00594B26"/>
    <w:rsid w:val="005A3A0A"/>
    <w:rsid w:val="005A633C"/>
    <w:rsid w:val="005A77C2"/>
    <w:rsid w:val="005B062A"/>
    <w:rsid w:val="005B1C5E"/>
    <w:rsid w:val="005B3AA3"/>
    <w:rsid w:val="005B402E"/>
    <w:rsid w:val="005C1240"/>
    <w:rsid w:val="005C2A51"/>
    <w:rsid w:val="005C34ED"/>
    <w:rsid w:val="005C4527"/>
    <w:rsid w:val="005C558A"/>
    <w:rsid w:val="005C5D98"/>
    <w:rsid w:val="005C643D"/>
    <w:rsid w:val="005C67E1"/>
    <w:rsid w:val="005D385E"/>
    <w:rsid w:val="005E0C9D"/>
    <w:rsid w:val="005E3935"/>
    <w:rsid w:val="005F16DE"/>
    <w:rsid w:val="005F1ABE"/>
    <w:rsid w:val="005F392A"/>
    <w:rsid w:val="005F44B0"/>
    <w:rsid w:val="005F46B2"/>
    <w:rsid w:val="005F6C4D"/>
    <w:rsid w:val="006001D5"/>
    <w:rsid w:val="00602686"/>
    <w:rsid w:val="00604908"/>
    <w:rsid w:val="00606CEF"/>
    <w:rsid w:val="00610A1E"/>
    <w:rsid w:val="006110B0"/>
    <w:rsid w:val="0061241A"/>
    <w:rsid w:val="00612A96"/>
    <w:rsid w:val="006134B8"/>
    <w:rsid w:val="0061437D"/>
    <w:rsid w:val="0061725A"/>
    <w:rsid w:val="00620ED8"/>
    <w:rsid w:val="006219D7"/>
    <w:rsid w:val="006243AD"/>
    <w:rsid w:val="00624811"/>
    <w:rsid w:val="00630A50"/>
    <w:rsid w:val="00630C6B"/>
    <w:rsid w:val="0063448F"/>
    <w:rsid w:val="00634FA2"/>
    <w:rsid w:val="0063528A"/>
    <w:rsid w:val="00635A8C"/>
    <w:rsid w:val="00642A4D"/>
    <w:rsid w:val="0064567E"/>
    <w:rsid w:val="00651CC2"/>
    <w:rsid w:val="0065318A"/>
    <w:rsid w:val="00654BF0"/>
    <w:rsid w:val="00663DA9"/>
    <w:rsid w:val="006650F9"/>
    <w:rsid w:val="00670486"/>
    <w:rsid w:val="0067222D"/>
    <w:rsid w:val="0067310E"/>
    <w:rsid w:val="0067354E"/>
    <w:rsid w:val="00674ECB"/>
    <w:rsid w:val="00675BAD"/>
    <w:rsid w:val="00677CB7"/>
    <w:rsid w:val="00680B17"/>
    <w:rsid w:val="00682AC9"/>
    <w:rsid w:val="00683E8A"/>
    <w:rsid w:val="006879F8"/>
    <w:rsid w:val="006955C0"/>
    <w:rsid w:val="0069596C"/>
    <w:rsid w:val="00696A3C"/>
    <w:rsid w:val="00696E11"/>
    <w:rsid w:val="00697E74"/>
    <w:rsid w:val="006A1009"/>
    <w:rsid w:val="006A2380"/>
    <w:rsid w:val="006A572D"/>
    <w:rsid w:val="006A65AC"/>
    <w:rsid w:val="006C0885"/>
    <w:rsid w:val="006C0A0F"/>
    <w:rsid w:val="006C0BFA"/>
    <w:rsid w:val="006C1B8F"/>
    <w:rsid w:val="006C2C86"/>
    <w:rsid w:val="006D222A"/>
    <w:rsid w:val="006D60EE"/>
    <w:rsid w:val="006D7B20"/>
    <w:rsid w:val="006E185F"/>
    <w:rsid w:val="006E2073"/>
    <w:rsid w:val="006E3A59"/>
    <w:rsid w:val="006E67C9"/>
    <w:rsid w:val="006F74A0"/>
    <w:rsid w:val="007009EE"/>
    <w:rsid w:val="00701469"/>
    <w:rsid w:val="0070161F"/>
    <w:rsid w:val="00701674"/>
    <w:rsid w:val="00702311"/>
    <w:rsid w:val="0070322E"/>
    <w:rsid w:val="00705616"/>
    <w:rsid w:val="00707FBF"/>
    <w:rsid w:val="00715810"/>
    <w:rsid w:val="00716F87"/>
    <w:rsid w:val="007318BF"/>
    <w:rsid w:val="00733407"/>
    <w:rsid w:val="00734157"/>
    <w:rsid w:val="00734D48"/>
    <w:rsid w:val="007408D3"/>
    <w:rsid w:val="0074434E"/>
    <w:rsid w:val="00744A94"/>
    <w:rsid w:val="00744A9D"/>
    <w:rsid w:val="00745480"/>
    <w:rsid w:val="0075382E"/>
    <w:rsid w:val="00753CFF"/>
    <w:rsid w:val="00754738"/>
    <w:rsid w:val="007555EB"/>
    <w:rsid w:val="00757858"/>
    <w:rsid w:val="007603F4"/>
    <w:rsid w:val="00765116"/>
    <w:rsid w:val="0076562E"/>
    <w:rsid w:val="00765664"/>
    <w:rsid w:val="00765A36"/>
    <w:rsid w:val="00770684"/>
    <w:rsid w:val="007726F7"/>
    <w:rsid w:val="00772BC4"/>
    <w:rsid w:val="0077644E"/>
    <w:rsid w:val="007768E9"/>
    <w:rsid w:val="00776BD8"/>
    <w:rsid w:val="00776CC2"/>
    <w:rsid w:val="0078013D"/>
    <w:rsid w:val="007815BA"/>
    <w:rsid w:val="00781F01"/>
    <w:rsid w:val="007837E0"/>
    <w:rsid w:val="00784110"/>
    <w:rsid w:val="007861D2"/>
    <w:rsid w:val="007949B8"/>
    <w:rsid w:val="00796505"/>
    <w:rsid w:val="007A28F1"/>
    <w:rsid w:val="007A3260"/>
    <w:rsid w:val="007A3C63"/>
    <w:rsid w:val="007A3F27"/>
    <w:rsid w:val="007A5E75"/>
    <w:rsid w:val="007A7092"/>
    <w:rsid w:val="007A7AB0"/>
    <w:rsid w:val="007B0136"/>
    <w:rsid w:val="007B107F"/>
    <w:rsid w:val="007B291B"/>
    <w:rsid w:val="007B2C59"/>
    <w:rsid w:val="007B3DEB"/>
    <w:rsid w:val="007B7C10"/>
    <w:rsid w:val="007C17DD"/>
    <w:rsid w:val="007C6DEC"/>
    <w:rsid w:val="007D1CA4"/>
    <w:rsid w:val="007D2B0E"/>
    <w:rsid w:val="007E1506"/>
    <w:rsid w:val="007F1EA5"/>
    <w:rsid w:val="007F6893"/>
    <w:rsid w:val="007F6F9B"/>
    <w:rsid w:val="007F7F96"/>
    <w:rsid w:val="008001F1"/>
    <w:rsid w:val="00800328"/>
    <w:rsid w:val="0080716C"/>
    <w:rsid w:val="008118FE"/>
    <w:rsid w:val="00812C33"/>
    <w:rsid w:val="00813ED5"/>
    <w:rsid w:val="00814ADC"/>
    <w:rsid w:val="00816626"/>
    <w:rsid w:val="00817572"/>
    <w:rsid w:val="00817B6F"/>
    <w:rsid w:val="00817EED"/>
    <w:rsid w:val="008216AC"/>
    <w:rsid w:val="00822AD2"/>
    <w:rsid w:val="00822D3D"/>
    <w:rsid w:val="008257C2"/>
    <w:rsid w:val="0082644F"/>
    <w:rsid w:val="00826D42"/>
    <w:rsid w:val="00830E80"/>
    <w:rsid w:val="0083240D"/>
    <w:rsid w:val="00832BD4"/>
    <w:rsid w:val="00834E33"/>
    <w:rsid w:val="00843629"/>
    <w:rsid w:val="008440D2"/>
    <w:rsid w:val="0084427A"/>
    <w:rsid w:val="008442DD"/>
    <w:rsid w:val="008475C8"/>
    <w:rsid w:val="00850AC4"/>
    <w:rsid w:val="00855A96"/>
    <w:rsid w:val="00860B50"/>
    <w:rsid w:val="00861F29"/>
    <w:rsid w:val="008667EB"/>
    <w:rsid w:val="00866C26"/>
    <w:rsid w:val="00867BB5"/>
    <w:rsid w:val="008723C9"/>
    <w:rsid w:val="008748CA"/>
    <w:rsid w:val="00874D2B"/>
    <w:rsid w:val="00875ACA"/>
    <w:rsid w:val="00876C99"/>
    <w:rsid w:val="00877A9A"/>
    <w:rsid w:val="00883199"/>
    <w:rsid w:val="00890F11"/>
    <w:rsid w:val="00891250"/>
    <w:rsid w:val="00893886"/>
    <w:rsid w:val="00894726"/>
    <w:rsid w:val="00896BEF"/>
    <w:rsid w:val="008A0CD3"/>
    <w:rsid w:val="008A3198"/>
    <w:rsid w:val="008A4627"/>
    <w:rsid w:val="008A6542"/>
    <w:rsid w:val="008A6A13"/>
    <w:rsid w:val="008A6A41"/>
    <w:rsid w:val="008B198C"/>
    <w:rsid w:val="008B22F5"/>
    <w:rsid w:val="008B2C45"/>
    <w:rsid w:val="008B2DD9"/>
    <w:rsid w:val="008B716B"/>
    <w:rsid w:val="008C0985"/>
    <w:rsid w:val="008C49F9"/>
    <w:rsid w:val="008C5AED"/>
    <w:rsid w:val="008D263E"/>
    <w:rsid w:val="008D4104"/>
    <w:rsid w:val="008E050F"/>
    <w:rsid w:val="008E0FBD"/>
    <w:rsid w:val="008E206A"/>
    <w:rsid w:val="008E4686"/>
    <w:rsid w:val="008E63BA"/>
    <w:rsid w:val="008E768B"/>
    <w:rsid w:val="008E7A1E"/>
    <w:rsid w:val="008F55C1"/>
    <w:rsid w:val="008F59A0"/>
    <w:rsid w:val="008F7A14"/>
    <w:rsid w:val="008F7E05"/>
    <w:rsid w:val="00901691"/>
    <w:rsid w:val="00901712"/>
    <w:rsid w:val="00910229"/>
    <w:rsid w:val="00910D2F"/>
    <w:rsid w:val="0091105F"/>
    <w:rsid w:val="00921A35"/>
    <w:rsid w:val="0092570B"/>
    <w:rsid w:val="00925874"/>
    <w:rsid w:val="0093207E"/>
    <w:rsid w:val="00932256"/>
    <w:rsid w:val="00934514"/>
    <w:rsid w:val="00934959"/>
    <w:rsid w:val="00936135"/>
    <w:rsid w:val="00940A4A"/>
    <w:rsid w:val="0094126A"/>
    <w:rsid w:val="009446EA"/>
    <w:rsid w:val="00946529"/>
    <w:rsid w:val="009465E4"/>
    <w:rsid w:val="00947CEF"/>
    <w:rsid w:val="00950F7C"/>
    <w:rsid w:val="009518B2"/>
    <w:rsid w:val="009528A0"/>
    <w:rsid w:val="00953337"/>
    <w:rsid w:val="009544D2"/>
    <w:rsid w:val="00954ADF"/>
    <w:rsid w:val="00954F7C"/>
    <w:rsid w:val="009574EC"/>
    <w:rsid w:val="009616E3"/>
    <w:rsid w:val="00962CD5"/>
    <w:rsid w:val="009711AB"/>
    <w:rsid w:val="0097394B"/>
    <w:rsid w:val="00973D2A"/>
    <w:rsid w:val="00976F43"/>
    <w:rsid w:val="00977650"/>
    <w:rsid w:val="0098189C"/>
    <w:rsid w:val="00981F43"/>
    <w:rsid w:val="0098214E"/>
    <w:rsid w:val="009846B7"/>
    <w:rsid w:val="00985367"/>
    <w:rsid w:val="00993F38"/>
    <w:rsid w:val="009960E6"/>
    <w:rsid w:val="0099678F"/>
    <w:rsid w:val="009A2FE9"/>
    <w:rsid w:val="009A4C70"/>
    <w:rsid w:val="009A5C8D"/>
    <w:rsid w:val="009B5D41"/>
    <w:rsid w:val="009C09BF"/>
    <w:rsid w:val="009C17C6"/>
    <w:rsid w:val="009C3DBF"/>
    <w:rsid w:val="009C4084"/>
    <w:rsid w:val="009C5961"/>
    <w:rsid w:val="009C67B4"/>
    <w:rsid w:val="009D3A4A"/>
    <w:rsid w:val="009D554A"/>
    <w:rsid w:val="009D5F4C"/>
    <w:rsid w:val="009D692A"/>
    <w:rsid w:val="009D6B4C"/>
    <w:rsid w:val="009D6F1E"/>
    <w:rsid w:val="009E257F"/>
    <w:rsid w:val="009E2E08"/>
    <w:rsid w:val="009E720C"/>
    <w:rsid w:val="009F1017"/>
    <w:rsid w:val="009F4134"/>
    <w:rsid w:val="009F445A"/>
    <w:rsid w:val="009F48F3"/>
    <w:rsid w:val="009F51B6"/>
    <w:rsid w:val="009F6707"/>
    <w:rsid w:val="00A006D7"/>
    <w:rsid w:val="00A01BD4"/>
    <w:rsid w:val="00A02CFC"/>
    <w:rsid w:val="00A04C8A"/>
    <w:rsid w:val="00A06ACD"/>
    <w:rsid w:val="00A07B94"/>
    <w:rsid w:val="00A100F2"/>
    <w:rsid w:val="00A106AF"/>
    <w:rsid w:val="00A1407D"/>
    <w:rsid w:val="00A14175"/>
    <w:rsid w:val="00A21BF3"/>
    <w:rsid w:val="00A21E2E"/>
    <w:rsid w:val="00A24B7A"/>
    <w:rsid w:val="00A251E9"/>
    <w:rsid w:val="00A30ABE"/>
    <w:rsid w:val="00A406B0"/>
    <w:rsid w:val="00A42CFD"/>
    <w:rsid w:val="00A445BF"/>
    <w:rsid w:val="00A51D98"/>
    <w:rsid w:val="00A55061"/>
    <w:rsid w:val="00A577FE"/>
    <w:rsid w:val="00A62C38"/>
    <w:rsid w:val="00A661A6"/>
    <w:rsid w:val="00A71AEF"/>
    <w:rsid w:val="00A730A7"/>
    <w:rsid w:val="00A74997"/>
    <w:rsid w:val="00A77571"/>
    <w:rsid w:val="00A80CC3"/>
    <w:rsid w:val="00A94840"/>
    <w:rsid w:val="00A96F9A"/>
    <w:rsid w:val="00A97EEB"/>
    <w:rsid w:val="00AA0841"/>
    <w:rsid w:val="00AA1ECF"/>
    <w:rsid w:val="00AA4DEE"/>
    <w:rsid w:val="00AA51BB"/>
    <w:rsid w:val="00AA5AF5"/>
    <w:rsid w:val="00AB13CD"/>
    <w:rsid w:val="00AB310C"/>
    <w:rsid w:val="00AC0D8C"/>
    <w:rsid w:val="00AC1E67"/>
    <w:rsid w:val="00AC221C"/>
    <w:rsid w:val="00AD1E11"/>
    <w:rsid w:val="00AD2AFF"/>
    <w:rsid w:val="00AE0C16"/>
    <w:rsid w:val="00AE3EC5"/>
    <w:rsid w:val="00AE5D05"/>
    <w:rsid w:val="00AF105E"/>
    <w:rsid w:val="00B02F13"/>
    <w:rsid w:val="00B03978"/>
    <w:rsid w:val="00B05031"/>
    <w:rsid w:val="00B10493"/>
    <w:rsid w:val="00B11726"/>
    <w:rsid w:val="00B11948"/>
    <w:rsid w:val="00B12489"/>
    <w:rsid w:val="00B13E0D"/>
    <w:rsid w:val="00B17AE1"/>
    <w:rsid w:val="00B17E93"/>
    <w:rsid w:val="00B20CBF"/>
    <w:rsid w:val="00B2124D"/>
    <w:rsid w:val="00B23AE6"/>
    <w:rsid w:val="00B24970"/>
    <w:rsid w:val="00B255D2"/>
    <w:rsid w:val="00B25FA5"/>
    <w:rsid w:val="00B263EA"/>
    <w:rsid w:val="00B31174"/>
    <w:rsid w:val="00B33F5C"/>
    <w:rsid w:val="00B365FF"/>
    <w:rsid w:val="00B37ADC"/>
    <w:rsid w:val="00B40DF0"/>
    <w:rsid w:val="00B410C7"/>
    <w:rsid w:val="00B41421"/>
    <w:rsid w:val="00B46955"/>
    <w:rsid w:val="00B5193E"/>
    <w:rsid w:val="00B53E2D"/>
    <w:rsid w:val="00B55140"/>
    <w:rsid w:val="00B610A9"/>
    <w:rsid w:val="00B62895"/>
    <w:rsid w:val="00B63385"/>
    <w:rsid w:val="00B646CD"/>
    <w:rsid w:val="00B65200"/>
    <w:rsid w:val="00B67157"/>
    <w:rsid w:val="00B6786D"/>
    <w:rsid w:val="00B72101"/>
    <w:rsid w:val="00B73725"/>
    <w:rsid w:val="00B866A7"/>
    <w:rsid w:val="00B86F97"/>
    <w:rsid w:val="00B93B63"/>
    <w:rsid w:val="00B955AC"/>
    <w:rsid w:val="00BA05A0"/>
    <w:rsid w:val="00BA0ED0"/>
    <w:rsid w:val="00BA179C"/>
    <w:rsid w:val="00BA3FE8"/>
    <w:rsid w:val="00BB0AEE"/>
    <w:rsid w:val="00BB3554"/>
    <w:rsid w:val="00BB767F"/>
    <w:rsid w:val="00BB7781"/>
    <w:rsid w:val="00BC60D6"/>
    <w:rsid w:val="00BD138B"/>
    <w:rsid w:val="00BD307B"/>
    <w:rsid w:val="00BD44E4"/>
    <w:rsid w:val="00BD7293"/>
    <w:rsid w:val="00BE3666"/>
    <w:rsid w:val="00BE6FD4"/>
    <w:rsid w:val="00BF17E3"/>
    <w:rsid w:val="00C0492F"/>
    <w:rsid w:val="00C04C85"/>
    <w:rsid w:val="00C05268"/>
    <w:rsid w:val="00C10707"/>
    <w:rsid w:val="00C132DF"/>
    <w:rsid w:val="00C144D5"/>
    <w:rsid w:val="00C17C29"/>
    <w:rsid w:val="00C22BA3"/>
    <w:rsid w:val="00C2572B"/>
    <w:rsid w:val="00C308C0"/>
    <w:rsid w:val="00C329C8"/>
    <w:rsid w:val="00C34AC4"/>
    <w:rsid w:val="00C3798C"/>
    <w:rsid w:val="00C40E44"/>
    <w:rsid w:val="00C43D8A"/>
    <w:rsid w:val="00C4581E"/>
    <w:rsid w:val="00C46793"/>
    <w:rsid w:val="00C507B6"/>
    <w:rsid w:val="00C510D4"/>
    <w:rsid w:val="00C51BD0"/>
    <w:rsid w:val="00C51CF5"/>
    <w:rsid w:val="00C544F8"/>
    <w:rsid w:val="00C6115B"/>
    <w:rsid w:val="00C644FA"/>
    <w:rsid w:val="00C66D0E"/>
    <w:rsid w:val="00C6773D"/>
    <w:rsid w:val="00C70A39"/>
    <w:rsid w:val="00C70FC9"/>
    <w:rsid w:val="00C7142D"/>
    <w:rsid w:val="00C73FC0"/>
    <w:rsid w:val="00C75E00"/>
    <w:rsid w:val="00C761E0"/>
    <w:rsid w:val="00C76520"/>
    <w:rsid w:val="00C76642"/>
    <w:rsid w:val="00C80679"/>
    <w:rsid w:val="00C91739"/>
    <w:rsid w:val="00C93C74"/>
    <w:rsid w:val="00C97A24"/>
    <w:rsid w:val="00CA6303"/>
    <w:rsid w:val="00CB0CC6"/>
    <w:rsid w:val="00CB605F"/>
    <w:rsid w:val="00CB619F"/>
    <w:rsid w:val="00CC343A"/>
    <w:rsid w:val="00CC58EE"/>
    <w:rsid w:val="00CC5A02"/>
    <w:rsid w:val="00CD3CF0"/>
    <w:rsid w:val="00CD4ED0"/>
    <w:rsid w:val="00CF4E82"/>
    <w:rsid w:val="00D035F1"/>
    <w:rsid w:val="00D04457"/>
    <w:rsid w:val="00D140AF"/>
    <w:rsid w:val="00D15C4B"/>
    <w:rsid w:val="00D17F10"/>
    <w:rsid w:val="00D24CB3"/>
    <w:rsid w:val="00D26062"/>
    <w:rsid w:val="00D308A0"/>
    <w:rsid w:val="00D33C40"/>
    <w:rsid w:val="00D34B20"/>
    <w:rsid w:val="00D36AE2"/>
    <w:rsid w:val="00D37B74"/>
    <w:rsid w:val="00D37E80"/>
    <w:rsid w:val="00D41B5B"/>
    <w:rsid w:val="00D422E6"/>
    <w:rsid w:val="00D50BCE"/>
    <w:rsid w:val="00D52CF2"/>
    <w:rsid w:val="00D54E2E"/>
    <w:rsid w:val="00D564C7"/>
    <w:rsid w:val="00D57686"/>
    <w:rsid w:val="00D60A76"/>
    <w:rsid w:val="00D61994"/>
    <w:rsid w:val="00D63C32"/>
    <w:rsid w:val="00D734FE"/>
    <w:rsid w:val="00D74BCD"/>
    <w:rsid w:val="00D757F0"/>
    <w:rsid w:val="00D776E4"/>
    <w:rsid w:val="00D80CE8"/>
    <w:rsid w:val="00D9026A"/>
    <w:rsid w:val="00D91AD4"/>
    <w:rsid w:val="00D9433F"/>
    <w:rsid w:val="00D946D7"/>
    <w:rsid w:val="00DA147E"/>
    <w:rsid w:val="00DA1F77"/>
    <w:rsid w:val="00DA2D74"/>
    <w:rsid w:val="00DA443A"/>
    <w:rsid w:val="00DA72E5"/>
    <w:rsid w:val="00DB03B8"/>
    <w:rsid w:val="00DC2B8A"/>
    <w:rsid w:val="00DC4D95"/>
    <w:rsid w:val="00DC72D3"/>
    <w:rsid w:val="00DD0472"/>
    <w:rsid w:val="00DD077C"/>
    <w:rsid w:val="00DE1E47"/>
    <w:rsid w:val="00DE7D06"/>
    <w:rsid w:val="00DF029C"/>
    <w:rsid w:val="00DF40AA"/>
    <w:rsid w:val="00DF4A8F"/>
    <w:rsid w:val="00DF5206"/>
    <w:rsid w:val="00E025E0"/>
    <w:rsid w:val="00E06169"/>
    <w:rsid w:val="00E07618"/>
    <w:rsid w:val="00E11601"/>
    <w:rsid w:val="00E12C88"/>
    <w:rsid w:val="00E17D40"/>
    <w:rsid w:val="00E21279"/>
    <w:rsid w:val="00E21329"/>
    <w:rsid w:val="00E22A46"/>
    <w:rsid w:val="00E22F6B"/>
    <w:rsid w:val="00E23332"/>
    <w:rsid w:val="00E267D3"/>
    <w:rsid w:val="00E30739"/>
    <w:rsid w:val="00E36043"/>
    <w:rsid w:val="00E410F3"/>
    <w:rsid w:val="00E443E5"/>
    <w:rsid w:val="00E445A7"/>
    <w:rsid w:val="00E47450"/>
    <w:rsid w:val="00E476B1"/>
    <w:rsid w:val="00E50280"/>
    <w:rsid w:val="00E56BEC"/>
    <w:rsid w:val="00E57FC8"/>
    <w:rsid w:val="00E67074"/>
    <w:rsid w:val="00E67C97"/>
    <w:rsid w:val="00E67FE3"/>
    <w:rsid w:val="00E708AE"/>
    <w:rsid w:val="00E72899"/>
    <w:rsid w:val="00E730D0"/>
    <w:rsid w:val="00E73364"/>
    <w:rsid w:val="00E74288"/>
    <w:rsid w:val="00E7597B"/>
    <w:rsid w:val="00E77A30"/>
    <w:rsid w:val="00E77E41"/>
    <w:rsid w:val="00E8259B"/>
    <w:rsid w:val="00E87CC7"/>
    <w:rsid w:val="00E9173C"/>
    <w:rsid w:val="00E93F80"/>
    <w:rsid w:val="00E954F1"/>
    <w:rsid w:val="00E97065"/>
    <w:rsid w:val="00E97AEA"/>
    <w:rsid w:val="00E97AF0"/>
    <w:rsid w:val="00EA08C2"/>
    <w:rsid w:val="00EA2403"/>
    <w:rsid w:val="00EA7F92"/>
    <w:rsid w:val="00EB0002"/>
    <w:rsid w:val="00EB1EF3"/>
    <w:rsid w:val="00EB276A"/>
    <w:rsid w:val="00EB3F0D"/>
    <w:rsid w:val="00EB51A0"/>
    <w:rsid w:val="00EB52BA"/>
    <w:rsid w:val="00EB64D4"/>
    <w:rsid w:val="00EC041B"/>
    <w:rsid w:val="00EC3B54"/>
    <w:rsid w:val="00ED0B11"/>
    <w:rsid w:val="00ED0BE1"/>
    <w:rsid w:val="00ED1CBA"/>
    <w:rsid w:val="00ED3FC5"/>
    <w:rsid w:val="00ED426C"/>
    <w:rsid w:val="00ED456C"/>
    <w:rsid w:val="00ED607F"/>
    <w:rsid w:val="00EE0E7F"/>
    <w:rsid w:val="00EE2946"/>
    <w:rsid w:val="00EE4D14"/>
    <w:rsid w:val="00EE5596"/>
    <w:rsid w:val="00EF34E3"/>
    <w:rsid w:val="00EF571E"/>
    <w:rsid w:val="00EF6E2E"/>
    <w:rsid w:val="00F01B32"/>
    <w:rsid w:val="00F03024"/>
    <w:rsid w:val="00F07E71"/>
    <w:rsid w:val="00F1291F"/>
    <w:rsid w:val="00F12937"/>
    <w:rsid w:val="00F21E36"/>
    <w:rsid w:val="00F22F20"/>
    <w:rsid w:val="00F23C1B"/>
    <w:rsid w:val="00F27807"/>
    <w:rsid w:val="00F32EAE"/>
    <w:rsid w:val="00F4267F"/>
    <w:rsid w:val="00F4639E"/>
    <w:rsid w:val="00F50E37"/>
    <w:rsid w:val="00F51DD4"/>
    <w:rsid w:val="00F52464"/>
    <w:rsid w:val="00F53942"/>
    <w:rsid w:val="00F54A7C"/>
    <w:rsid w:val="00F601B2"/>
    <w:rsid w:val="00F60FD5"/>
    <w:rsid w:val="00F62ED9"/>
    <w:rsid w:val="00F678EB"/>
    <w:rsid w:val="00F7024A"/>
    <w:rsid w:val="00F71277"/>
    <w:rsid w:val="00F72556"/>
    <w:rsid w:val="00F72714"/>
    <w:rsid w:val="00F7490F"/>
    <w:rsid w:val="00F74AB3"/>
    <w:rsid w:val="00F811E7"/>
    <w:rsid w:val="00F855BF"/>
    <w:rsid w:val="00F85D8C"/>
    <w:rsid w:val="00F85EC2"/>
    <w:rsid w:val="00F926C1"/>
    <w:rsid w:val="00F97B25"/>
    <w:rsid w:val="00FA0D3D"/>
    <w:rsid w:val="00FA46C9"/>
    <w:rsid w:val="00FA4E10"/>
    <w:rsid w:val="00FA62A7"/>
    <w:rsid w:val="00FB3F04"/>
    <w:rsid w:val="00FC40E3"/>
    <w:rsid w:val="00FC5345"/>
    <w:rsid w:val="00FC5940"/>
    <w:rsid w:val="00FD24D3"/>
    <w:rsid w:val="00FD777E"/>
    <w:rsid w:val="00FE03E4"/>
    <w:rsid w:val="00FE0CEE"/>
    <w:rsid w:val="00FE6DC1"/>
    <w:rsid w:val="00FE7B48"/>
    <w:rsid w:val="00FF057D"/>
    <w:rsid w:val="00FF4B12"/>
    <w:rsid w:val="00FF5B9E"/>
    <w:rsid w:val="00FF6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ECF"/>
    <w:pPr>
      <w:spacing w:after="200" w:line="276" w:lineRule="auto"/>
    </w:pPr>
    <w:rPr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C382B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val="uk-U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E2144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C382B"/>
    <w:rPr>
      <w:rFonts w:ascii="Arial" w:hAnsi="Arial" w:cs="Arial"/>
      <w:b/>
      <w:bCs/>
      <w:kern w:val="32"/>
      <w:sz w:val="32"/>
      <w:szCs w:val="32"/>
      <w:lang w:val="uk-U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E2144"/>
    <w:rPr>
      <w:rFonts w:ascii="Cambria" w:hAnsi="Cambria" w:cs="Times New Roman"/>
      <w:b/>
      <w:bCs/>
      <w:color w:val="4F81BD"/>
    </w:rPr>
  </w:style>
  <w:style w:type="paragraph" w:styleId="Title">
    <w:name w:val="Title"/>
    <w:basedOn w:val="Normal"/>
    <w:link w:val="TitleChar"/>
    <w:uiPriority w:val="99"/>
    <w:qFormat/>
    <w:rsid w:val="002C382B"/>
    <w:pPr>
      <w:autoSpaceDE w:val="0"/>
      <w:autoSpaceDN w:val="0"/>
      <w:spacing w:after="0" w:line="240" w:lineRule="auto"/>
      <w:jc w:val="center"/>
    </w:pPr>
    <w:rPr>
      <w:rFonts w:ascii="Courier New" w:hAnsi="Courier New" w:cs="Courier New"/>
      <w:b/>
      <w:bCs/>
      <w:sz w:val="28"/>
      <w:szCs w:val="28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2C382B"/>
    <w:rPr>
      <w:rFonts w:ascii="Courier New" w:hAnsi="Courier New" w:cs="Courier New"/>
      <w:b/>
      <w:bCs/>
      <w:sz w:val="28"/>
      <w:szCs w:val="28"/>
      <w:lang w:val="uk-UA"/>
    </w:rPr>
  </w:style>
  <w:style w:type="paragraph" w:customStyle="1" w:styleId="tlreflinkmrw45">
    <w:name w:val="tl reflink mr w45"/>
    <w:basedOn w:val="Normal"/>
    <w:uiPriority w:val="99"/>
    <w:rsid w:val="002C38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2C382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C3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382B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2C382B"/>
    <w:rPr>
      <w:lang w:val="ru-RU" w:eastAsia="ru-RU"/>
    </w:rPr>
  </w:style>
  <w:style w:type="paragraph" w:customStyle="1" w:styleId="ShapkaDocumentu">
    <w:name w:val="Shapka Documentu"/>
    <w:basedOn w:val="Normal"/>
    <w:uiPriority w:val="99"/>
    <w:rsid w:val="007837E0"/>
    <w:pPr>
      <w:keepNext/>
      <w:keepLines/>
      <w:spacing w:after="240" w:line="240" w:lineRule="auto"/>
      <w:ind w:left="3969"/>
      <w:jc w:val="center"/>
    </w:pPr>
    <w:rPr>
      <w:rFonts w:ascii="Antiqua" w:hAnsi="Antiqua"/>
      <w:sz w:val="26"/>
      <w:szCs w:val="20"/>
      <w:lang w:val="uk-UA"/>
    </w:rPr>
  </w:style>
  <w:style w:type="paragraph" w:customStyle="1" w:styleId="a">
    <w:name w:val="Назва документа"/>
    <w:basedOn w:val="Normal"/>
    <w:next w:val="Normal"/>
    <w:uiPriority w:val="99"/>
    <w:rsid w:val="007837E0"/>
    <w:pPr>
      <w:keepNext/>
      <w:keepLines/>
      <w:spacing w:before="240" w:after="240" w:line="240" w:lineRule="auto"/>
      <w:jc w:val="center"/>
    </w:pPr>
    <w:rPr>
      <w:rFonts w:ascii="Antiqua" w:hAnsi="Antiqua"/>
      <w:b/>
      <w:sz w:val="26"/>
      <w:szCs w:val="20"/>
      <w:lang w:val="uk-UA"/>
    </w:rPr>
  </w:style>
  <w:style w:type="character" w:customStyle="1" w:styleId="apple-converted-space">
    <w:name w:val="apple-converted-space"/>
    <w:basedOn w:val="DefaultParagraphFont"/>
    <w:uiPriority w:val="99"/>
    <w:rsid w:val="007837E0"/>
    <w:rPr>
      <w:rFonts w:cs="Times New Roman"/>
    </w:rPr>
  </w:style>
  <w:style w:type="character" w:customStyle="1" w:styleId="rvts15">
    <w:name w:val="rvts15"/>
    <w:basedOn w:val="DefaultParagraphFont"/>
    <w:uiPriority w:val="99"/>
    <w:rsid w:val="007837E0"/>
    <w:rPr>
      <w:rFonts w:cs="Times New Roman"/>
    </w:rPr>
  </w:style>
  <w:style w:type="paragraph" w:customStyle="1" w:styleId="rvps7">
    <w:name w:val="rvps7"/>
    <w:basedOn w:val="Normal"/>
    <w:uiPriority w:val="99"/>
    <w:rsid w:val="007837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">
    <w:name w:val="rvps2"/>
    <w:basedOn w:val="Normal"/>
    <w:uiPriority w:val="99"/>
    <w:rsid w:val="007837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0">
    <w:name w:val="без абзаца Знак"/>
    <w:link w:val="a1"/>
    <w:uiPriority w:val="99"/>
    <w:locked/>
    <w:rsid w:val="001E2144"/>
    <w:rPr>
      <w:sz w:val="28"/>
      <w:lang w:val="uk-UA" w:eastAsia="uk-UA"/>
    </w:rPr>
  </w:style>
  <w:style w:type="paragraph" w:customStyle="1" w:styleId="a1">
    <w:name w:val="без абзаца"/>
    <w:basedOn w:val="Normal"/>
    <w:link w:val="a0"/>
    <w:uiPriority w:val="99"/>
    <w:rsid w:val="001E2144"/>
    <w:pPr>
      <w:overflowPunct w:val="0"/>
      <w:autoSpaceDE w:val="0"/>
      <w:autoSpaceDN w:val="0"/>
      <w:adjustRightInd w:val="0"/>
      <w:spacing w:after="0" w:line="240" w:lineRule="auto"/>
      <w:jc w:val="center"/>
    </w:pPr>
    <w:rPr>
      <w:sz w:val="28"/>
      <w:szCs w:val="20"/>
      <w:lang w:val="uk-UA" w:eastAsia="uk-UA"/>
    </w:rPr>
  </w:style>
  <w:style w:type="paragraph" w:customStyle="1" w:styleId="a2">
    <w:name w:val="Нормальний текст"/>
    <w:basedOn w:val="Normal"/>
    <w:uiPriority w:val="99"/>
    <w:rsid w:val="001E2144"/>
    <w:pPr>
      <w:spacing w:before="120" w:after="0" w:line="240" w:lineRule="auto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1">
    <w:name w:val="Абзац списка1"/>
    <w:basedOn w:val="Normal"/>
    <w:uiPriority w:val="99"/>
    <w:rsid w:val="001E2144"/>
    <w:pPr>
      <w:ind w:left="720"/>
    </w:pPr>
    <w:rPr>
      <w:rFonts w:cs="Calibri"/>
      <w:lang w:val="uk-UA" w:eastAsia="en-US"/>
    </w:rPr>
  </w:style>
  <w:style w:type="paragraph" w:customStyle="1" w:styleId="a3">
    <w:name w:val="Герб"/>
    <w:basedOn w:val="Normal"/>
    <w:uiPriority w:val="99"/>
    <w:rsid w:val="003638FC"/>
    <w:pPr>
      <w:keepNext/>
      <w:keepLines/>
      <w:spacing w:after="0" w:line="240" w:lineRule="auto"/>
      <w:jc w:val="center"/>
    </w:pPr>
    <w:rPr>
      <w:rFonts w:ascii="Antiqua" w:hAnsi="Antiqua"/>
      <w:sz w:val="144"/>
      <w:szCs w:val="20"/>
      <w:lang w:val="en-US"/>
    </w:rPr>
  </w:style>
  <w:style w:type="paragraph" w:styleId="BodyText">
    <w:name w:val="Body Text"/>
    <w:basedOn w:val="Normal"/>
    <w:link w:val="BodyTextChar"/>
    <w:uiPriority w:val="99"/>
    <w:rsid w:val="001D73AC"/>
    <w:pPr>
      <w:suppressAutoHyphens/>
      <w:spacing w:after="120" w:line="240" w:lineRule="auto"/>
    </w:pPr>
    <w:rPr>
      <w:rFonts w:ascii="Times New Roman" w:hAnsi="Times New Roman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A4D34"/>
    <w:rPr>
      <w:rFonts w:cs="Times New Roman"/>
      <w:lang w:val="ru-RU" w:eastAsia="ru-RU"/>
    </w:rPr>
  </w:style>
  <w:style w:type="paragraph" w:styleId="Subtitle">
    <w:name w:val="Subtitle"/>
    <w:basedOn w:val="Normal"/>
    <w:next w:val="BodyText"/>
    <w:link w:val="SubtitleChar"/>
    <w:uiPriority w:val="99"/>
    <w:qFormat/>
    <w:locked/>
    <w:rsid w:val="001D73AC"/>
    <w:pPr>
      <w:suppressAutoHyphens/>
      <w:spacing w:after="0" w:line="240" w:lineRule="auto"/>
      <w:jc w:val="center"/>
    </w:pPr>
    <w:rPr>
      <w:rFonts w:ascii="Arial" w:hAnsi="Arial" w:cs="Arial"/>
      <w:b/>
      <w:bCs/>
      <w:kern w:val="1"/>
      <w:sz w:val="36"/>
      <w:szCs w:val="24"/>
      <w:lang w:val="uk-UA" w:eastAsia="ar-S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A4D34"/>
    <w:rPr>
      <w:rFonts w:ascii="Cambria" w:hAnsi="Cambria" w:cs="Times New Roman"/>
      <w:sz w:val="24"/>
      <w:szCs w:val="24"/>
      <w:lang w:val="ru-RU" w:eastAsia="ru-RU"/>
    </w:rPr>
  </w:style>
  <w:style w:type="character" w:styleId="Strong">
    <w:name w:val="Strong"/>
    <w:basedOn w:val="DefaultParagraphFont"/>
    <w:uiPriority w:val="99"/>
    <w:qFormat/>
    <w:locked/>
    <w:rsid w:val="006134B8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47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2162</TotalTime>
  <Pages>2</Pages>
  <Words>1656</Words>
  <Characters>945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Dilovod</dc:creator>
  <cp:keywords/>
  <dc:description/>
  <cp:lastModifiedBy>PV</cp:lastModifiedBy>
  <cp:revision>230</cp:revision>
  <cp:lastPrinted>2021-09-20T06:57:00Z</cp:lastPrinted>
  <dcterms:created xsi:type="dcterms:W3CDTF">2019-04-12T07:15:00Z</dcterms:created>
  <dcterms:modified xsi:type="dcterms:W3CDTF">2022-01-17T12:36:00Z</dcterms:modified>
</cp:coreProperties>
</file>