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DA" w:rsidRDefault="00D251DA" w:rsidP="007947D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5</w:t>
      </w:r>
    </w:p>
    <w:p w:rsidR="00D251DA" w:rsidRDefault="00D251DA" w:rsidP="007947D9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Pr="007B2382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ішення</w:t>
      </w:r>
      <w:r w:rsidRPr="007B23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виконавчого</w:t>
      </w:r>
      <w:r w:rsidRPr="007B23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комітету</w:t>
      </w:r>
    </w:p>
    <w:p w:rsidR="00D251DA" w:rsidRDefault="00D251DA" w:rsidP="007947D9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 ______________ № _______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51DA" w:rsidRDefault="00D251DA" w:rsidP="001761F2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1761F2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з перевірки стану військового обліку у виконавчому комітеті міської ради, на підприємствах, в установах та організаціях міста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Сміла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D251DA" w:rsidRPr="00C90A5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90A5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</w:t>
      </w:r>
      <w:r w:rsidRPr="00C90A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3F48DF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ЛИСЕ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НКО </w:t>
      </w:r>
    </w:p>
    <w:p w:rsidR="00D251DA" w:rsidRPr="00877483" w:rsidRDefault="00D251DA" w:rsidP="003F48DF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олодимирович          перший заступник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</w:t>
      </w:r>
    </w:p>
    <w:p w:rsidR="00D251DA" w:rsidRPr="00C90A5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90A5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Члени комісії</w:t>
      </w:r>
      <w:r w:rsidRPr="00C90A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ДОВГОМЕЛЯ             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центру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Анатолій Іванович     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мобілізаційного </w:t>
      </w: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</w:t>
      </w:r>
      <w:r w:rsidRPr="00A14C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Черкаського</w:t>
      </w:r>
      <w:r w:rsidRPr="00A14C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РТЦК та СП</w:t>
      </w: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ГЕТЬМАН                   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начальника центру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 Миколайович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рекрутингу</w:t>
      </w:r>
      <w:r w:rsidRPr="00BE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</w:p>
    <w:p w:rsidR="00D251DA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комплектування</w:t>
      </w:r>
      <w:r w:rsidRPr="00BE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Черкаського</w:t>
      </w:r>
      <w:r w:rsidRPr="00BE40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РТЦК та СП</w:t>
      </w: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ЛИХОЧАС                                     начальник в</w:t>
      </w:r>
      <w:r w:rsidRPr="00A814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ідділення офіцерів запасу і </w:t>
      </w:r>
    </w:p>
    <w:p w:rsidR="00D251DA" w:rsidRPr="00877483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Віталій Ігорович                            </w:t>
      </w:r>
      <w:r w:rsidRPr="00A8143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Черкаського Р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ТЦК та СП</w:t>
      </w: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634C6B">
      <w:pPr>
        <w:tabs>
          <w:tab w:val="left" w:pos="709"/>
          <w:tab w:val="left" w:pos="851"/>
          <w:tab w:val="left" w:pos="4320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ШВАГЕР                                        начальник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військового </w:t>
      </w:r>
    </w:p>
    <w:p w:rsidR="00D251DA" w:rsidRPr="00877483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Володимир Миколайович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бліку та бронювання сержантів і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солдатів</w:t>
      </w:r>
    </w:p>
    <w:p w:rsidR="00D251DA" w:rsidRPr="00877483" w:rsidRDefault="00D251DA" w:rsidP="00634C6B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запасу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Черкаського Р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ТЦК та СП</w:t>
      </w:r>
    </w:p>
    <w:p w:rsidR="00D251DA" w:rsidRDefault="00D251DA" w:rsidP="003A4417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3A4417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ГУМЕНЮК                                    старший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офіцер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відділення військового</w:t>
      </w:r>
    </w:p>
    <w:p w:rsidR="00D251DA" w:rsidRDefault="00D251DA" w:rsidP="00841F61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ександр Степанович        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бліку та бронювання сержантів і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солдатів</w:t>
      </w:r>
      <w:r w:rsidRPr="00092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запасу </w:t>
      </w:r>
      <w:r w:rsidRPr="00092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Черкаського РТЦК та СП</w:t>
      </w: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УШАКОВ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старший інспектор відділу з питань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Михайло Григорович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цивільного захисту та оборонної роботи</w:t>
      </w:r>
    </w:p>
    <w:p w:rsidR="00D251DA" w:rsidRPr="00877483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251DA" w:rsidRPr="00877483" w:rsidRDefault="00D251DA" w:rsidP="003A4417">
      <w:pPr>
        <w:tabs>
          <w:tab w:val="left" w:pos="709"/>
          <w:tab w:val="left" w:pos="851"/>
          <w:tab w:val="left" w:pos="4320"/>
          <w:tab w:val="left" w:pos="5760"/>
          <w:tab w:val="left" w:pos="7088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БОЙКО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пеціаліст з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мобілізаційної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боти</w:t>
      </w:r>
    </w:p>
    <w:p w:rsidR="00D251DA" w:rsidRPr="00877483" w:rsidRDefault="00D251DA" w:rsidP="003A4417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Валерій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</w:t>
      </w:r>
      <w:r w:rsidRPr="008774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рович</w:t>
      </w:r>
    </w:p>
    <w:p w:rsidR="00D251DA" w:rsidRPr="002D6F90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51DA" w:rsidRPr="002D6F90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251DA" w:rsidRPr="002D6F90" w:rsidRDefault="00D251DA" w:rsidP="000671F2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51DA" w:rsidRDefault="00D251DA" w:rsidP="000671F2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877483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Pr="008774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7483">
        <w:rPr>
          <w:rFonts w:ascii="Times New Roman" w:hAnsi="Times New Roman" w:cs="Times New Roman"/>
          <w:sz w:val="28"/>
          <w:szCs w:val="28"/>
          <w:lang w:val="uk-UA"/>
        </w:rPr>
        <w:tab/>
        <w:t>Оксана ЯЦЕНКО</w:t>
      </w:r>
      <w:r w:rsidRPr="0087748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51DA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D251DA" w:rsidRPr="00A31626" w:rsidRDefault="00D251DA" w:rsidP="00877483">
      <w:pPr>
        <w:tabs>
          <w:tab w:val="left" w:pos="709"/>
          <w:tab w:val="left" w:pos="851"/>
          <w:tab w:val="left" w:pos="576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A31626">
        <w:rPr>
          <w:rFonts w:ascii="Times New Roman" w:hAnsi="Times New Roman" w:cs="Times New Roman"/>
          <w:color w:val="000000"/>
          <w:lang w:val="uk-UA"/>
        </w:rPr>
        <w:t>Валерій БОЙКО</w:t>
      </w:r>
    </w:p>
    <w:sectPr w:rsidR="00D251DA" w:rsidRPr="00A31626" w:rsidSect="00DB50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83"/>
    <w:rsid w:val="000054D7"/>
    <w:rsid w:val="000671F2"/>
    <w:rsid w:val="00077D23"/>
    <w:rsid w:val="0009243A"/>
    <w:rsid w:val="000C1C5A"/>
    <w:rsid w:val="000E2070"/>
    <w:rsid w:val="001211A1"/>
    <w:rsid w:val="001761F2"/>
    <w:rsid w:val="001946E1"/>
    <w:rsid w:val="002D6F90"/>
    <w:rsid w:val="00326025"/>
    <w:rsid w:val="00333DCC"/>
    <w:rsid w:val="00335C53"/>
    <w:rsid w:val="003A4417"/>
    <w:rsid w:val="003F48DF"/>
    <w:rsid w:val="003F730E"/>
    <w:rsid w:val="00446C30"/>
    <w:rsid w:val="004A6787"/>
    <w:rsid w:val="00535CF7"/>
    <w:rsid w:val="00587B06"/>
    <w:rsid w:val="005A6873"/>
    <w:rsid w:val="005B2797"/>
    <w:rsid w:val="005C3989"/>
    <w:rsid w:val="005D1C64"/>
    <w:rsid w:val="00604DA4"/>
    <w:rsid w:val="00634C6B"/>
    <w:rsid w:val="006A3F76"/>
    <w:rsid w:val="006C7F35"/>
    <w:rsid w:val="00715F41"/>
    <w:rsid w:val="007932BF"/>
    <w:rsid w:val="007947D9"/>
    <w:rsid w:val="007A7098"/>
    <w:rsid w:val="007B2382"/>
    <w:rsid w:val="00807F7A"/>
    <w:rsid w:val="00822C14"/>
    <w:rsid w:val="008363BB"/>
    <w:rsid w:val="00841F61"/>
    <w:rsid w:val="00877483"/>
    <w:rsid w:val="008B0FA0"/>
    <w:rsid w:val="009238BF"/>
    <w:rsid w:val="00942292"/>
    <w:rsid w:val="00985699"/>
    <w:rsid w:val="009A3EE6"/>
    <w:rsid w:val="00A14C7C"/>
    <w:rsid w:val="00A23C6A"/>
    <w:rsid w:val="00A31626"/>
    <w:rsid w:val="00A74267"/>
    <w:rsid w:val="00A8143B"/>
    <w:rsid w:val="00AF50A8"/>
    <w:rsid w:val="00B2592C"/>
    <w:rsid w:val="00B83276"/>
    <w:rsid w:val="00B96FAD"/>
    <w:rsid w:val="00BE1A96"/>
    <w:rsid w:val="00BE403C"/>
    <w:rsid w:val="00C41AD4"/>
    <w:rsid w:val="00C80AEF"/>
    <w:rsid w:val="00C85A10"/>
    <w:rsid w:val="00C90A5A"/>
    <w:rsid w:val="00C946E6"/>
    <w:rsid w:val="00CE2D5E"/>
    <w:rsid w:val="00CE3DDC"/>
    <w:rsid w:val="00D136AD"/>
    <w:rsid w:val="00D251DA"/>
    <w:rsid w:val="00DA3CB1"/>
    <w:rsid w:val="00DB500D"/>
    <w:rsid w:val="00E334F2"/>
    <w:rsid w:val="00EA015B"/>
    <w:rsid w:val="00F2106E"/>
    <w:rsid w:val="00F3199B"/>
    <w:rsid w:val="00FA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270</Words>
  <Characters>1543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амд</cp:lastModifiedBy>
  <cp:revision>45</cp:revision>
  <dcterms:created xsi:type="dcterms:W3CDTF">2021-01-25T13:05:00Z</dcterms:created>
  <dcterms:modified xsi:type="dcterms:W3CDTF">2023-01-26T14:10:00Z</dcterms:modified>
</cp:coreProperties>
</file>