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8"/>
      </w:tblGrid>
      <w:tr w:rsidR="002C72F6" w:rsidRPr="000E040E" w:rsidTr="005B1C5E">
        <w:trPr>
          <w:trHeight w:val="4312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2C72F6" w:rsidRPr="001A306B" w:rsidRDefault="002C72F6" w:rsidP="003B64CC">
            <w:pPr>
              <w:pStyle w:val="Title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noProof/>
                <w:lang w:eastAsia="uk-UA"/>
              </w:rPr>
            </w:r>
            <w:r w:rsidRPr="009A5766">
              <w:rPr>
                <w:rFonts w:ascii="Times New Roman" w:hAnsi="Times New Roman"/>
                <w:b w:val="0"/>
                <w:sz w:val="20"/>
                <w:lang w:val="ru-RU"/>
              </w:rPr>
              <w:pict>
                <v:group id="_x0000_s1026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87;height:988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29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30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31" style="position:absolute;left:168;top:220;width:68;height:297" coordsize="68,297" path="m32,43l48,93,62,196r6,50l48,259,30,282r-6,15l,297,,,3,,32,43xe" stroked="f">
                    <v:path arrowok="t"/>
                  </v:shape>
                  <v:shape id="_x0000_s1032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33" style="position:absolute;left:334;top:489;width:95;height:133" coordsize="95,133" path="m95,103l60,122,49,133,16,110,1,104r-1,l31,43,48,,76,71r19,32xe" stroked="f">
                    <v:path arrowok="t"/>
                  </v:shape>
                  <v:shape id="_x0000_s1034" style="position:absolute;left:168;top:560;width:103;height:120" coordsize="103,120" path="m35,25l60,47,94,61r9,1l97,108r,12l,120,,,23,,35,25xe" stroked="f">
                    <v:path arrowok="t"/>
                  </v:shape>
                  <v:shape id="_x0000_s1035" style="position:absolute;left:493;top:561;width:103;height:121" coordsize="103,121" path="m103,121r-95,l3,72,,67,,61,47,46,73,17,79,r24,l103,121xe" stroked="f">
                    <v:path arrowok="t"/>
                  </v:shape>
                  <v:shape id="_x0000_s1036" style="position:absolute;left:309;top:633;width:50;height:47" coordsize="50,47" path="m35,13l49,31r1,12l50,47,,47,7,,20,3,35,13xe" stroked="f">
                    <v:path arrowok="t"/>
                  </v:shape>
                  <v:shape id="_x0000_s1037" style="position:absolute;left:404;top:633;width:51;height:47" coordsize="51,47" path="m51,39r,8l,47,7,22,18,10,37,r8,l51,39xe" stroked="f">
                    <v:path arrowok="t"/>
                  </v:shape>
                  <v:shape id="_x0000_s1038" style="position:absolute;left:313;top:723;width:46;height:81" coordsize="46,81" path="m46,81l22,53,3,10,,,46,r,81xe" stroked="f">
                    <v:path arrowok="t"/>
                  </v:shape>
                  <v:shape id="_x0000_s1039" style="position:absolute;left:404;top:723;width:46;height:82" coordsize="46,82" path="m30,43l3,79,,82,,,46,,30,43xe" stroked="f">
                    <v:path arrowok="t"/>
                  </v:shape>
                  <w10:anchorlock/>
                </v:group>
              </w:pict>
            </w:r>
          </w:p>
          <w:p w:rsidR="002C72F6" w:rsidRPr="001A306B" w:rsidRDefault="002C72F6" w:rsidP="003B64CC">
            <w:pPr>
              <w:pStyle w:val="Title"/>
              <w:keepNext/>
              <w:jc w:val="left"/>
              <w:rPr>
                <w:b w:val="0"/>
                <w:bCs w:val="0"/>
              </w:rPr>
            </w:pPr>
          </w:p>
          <w:p w:rsidR="002C72F6" w:rsidRPr="00235B8C" w:rsidRDefault="002C72F6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2C72F6" w:rsidRDefault="002C72F6" w:rsidP="00B11726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</w:p>
          <w:p w:rsidR="002C72F6" w:rsidRDefault="002C72F6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2C72F6" w:rsidRDefault="002C72F6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2C72F6" w:rsidRDefault="002C72F6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2C72F6" w:rsidRPr="00091D09" w:rsidRDefault="002C72F6" w:rsidP="00B40DF0">
            <w:pPr>
              <w:pStyle w:val="Title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 w:rsidRPr="00111C1A">
              <w:rPr>
                <w:rFonts w:ascii="Times New Roman" w:hAnsi="Times New Roman" w:cs="Times New Roman"/>
                <w:b w:val="0"/>
                <w:bCs w:val="0"/>
              </w:rPr>
              <w:t>__________________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                                    </w:t>
            </w:r>
            <w:r w:rsidRPr="00B40DF0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_____________</w:t>
            </w:r>
          </w:p>
          <w:p w:rsidR="002C72F6" w:rsidRDefault="002C72F6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2C72F6" w:rsidRPr="000E040E" w:rsidRDefault="002C72F6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2C72F6" w:rsidRPr="00D757F0" w:rsidRDefault="002C72F6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2C72F6" w:rsidRPr="00D757F0" w:rsidRDefault="002C72F6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ОСОБІ №2</w:t>
      </w: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D757F0">
        <w:rPr>
          <w:rFonts w:ascii="Times New Roman" w:hAnsi="Times New Roman"/>
          <w:sz w:val="28"/>
          <w:szCs w:val="28"/>
          <w:lang w:val="uk-UA"/>
        </w:rPr>
        <w:t>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пп. </w:t>
      </w:r>
      <w:r w:rsidRPr="00D757F0">
        <w:rPr>
          <w:rFonts w:ascii="Times New Roman" w:hAnsi="Times New Roman"/>
          <w:sz w:val="28"/>
          <w:szCs w:val="28"/>
          <w:lang w:val="uk-UA"/>
        </w:rPr>
        <w:t>“б”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F0">
        <w:rPr>
          <w:rFonts w:ascii="Times New Roman" w:hAnsi="Times New Roman"/>
          <w:sz w:val="28"/>
          <w:szCs w:val="28"/>
          <w:lang w:val="uk-UA"/>
        </w:rPr>
        <w:t>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757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 звернення                                        ОСОБИ №2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сина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D757F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57F0">
        <w:rPr>
          <w:rFonts w:ascii="Times New Roman" w:hAnsi="Times New Roman"/>
          <w:sz w:val="28"/>
          <w:szCs w:val="28"/>
          <w:lang w:val="uk-UA"/>
        </w:rPr>
        <w:t>1. Виділити кошти з міського бюджету головному розпоряднику коштів       управлінню праці та 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населення по КПКВК </w:t>
      </w:r>
      <w:r w:rsidRPr="00D757F0">
        <w:rPr>
          <w:rFonts w:ascii="Times New Roman" w:hAnsi="Times New Roman"/>
          <w:sz w:val="28"/>
          <w:szCs w:val="28"/>
          <w:lang w:val="uk-UA"/>
        </w:rPr>
        <w:t>081</w:t>
      </w:r>
      <w:r>
        <w:rPr>
          <w:rFonts w:ascii="Times New Roman" w:hAnsi="Times New Roman"/>
          <w:sz w:val="28"/>
          <w:szCs w:val="28"/>
          <w:lang w:val="uk-UA"/>
        </w:rPr>
        <w:t>3242                     в сумі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для надання одноразової </w:t>
      </w:r>
      <w:r>
        <w:rPr>
          <w:rFonts w:ascii="Times New Roman" w:hAnsi="Times New Roman"/>
          <w:sz w:val="28"/>
          <w:szCs w:val="28"/>
          <w:lang w:val="uk-UA"/>
        </w:rPr>
        <w:t>грошової допомоги                  ОСОБІ №2 на лікування сина.</w:t>
      </w:r>
    </w:p>
    <w:p w:rsidR="002C72F6" w:rsidRDefault="002C72F6" w:rsidP="00753CFF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2. Управлінню праці та соціального захисту населення провести виплату одноразов</w:t>
      </w:r>
      <w:r>
        <w:rPr>
          <w:rFonts w:ascii="Times New Roman" w:hAnsi="Times New Roman"/>
          <w:sz w:val="28"/>
          <w:szCs w:val="28"/>
          <w:lang w:val="uk-UA"/>
        </w:rPr>
        <w:t>ої грошової допомоги в розмірі 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грн                                 ОСОБІ №2, </w:t>
      </w:r>
      <w:r w:rsidRPr="00D757F0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а проживає ЗА АДРЕСОЮ. </w:t>
      </w:r>
    </w:p>
    <w:p w:rsidR="002C72F6" w:rsidRPr="00D757F0" w:rsidRDefault="002C72F6" w:rsidP="00BA05A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з питань освіти, </w:t>
      </w:r>
      <w:r w:rsidRPr="00D757F0">
        <w:rPr>
          <w:rFonts w:ascii="Times New Roman" w:hAnsi="Times New Roman"/>
          <w:sz w:val="28"/>
          <w:szCs w:val="28"/>
          <w:lang w:val="uk-UA"/>
        </w:rPr>
        <w:t>молоді та спорту, культури, охорони здоров</w:t>
      </w:r>
      <w:r w:rsidRPr="00D757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Сергій АНАНКО</w:t>
      </w:r>
    </w:p>
    <w:p w:rsidR="002C72F6" w:rsidRPr="001D73AC" w:rsidRDefault="002C72F6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2C72F6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A41D57">
      <w:pPr>
        <w:tabs>
          <w:tab w:val="left" w:pos="666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Юрій СТУДАНС</w:t>
      </w:r>
    </w:p>
    <w:p w:rsidR="002C72F6" w:rsidRPr="001D73AC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A41D57">
      <w:pPr>
        <w:tabs>
          <w:tab w:val="left" w:pos="6660"/>
          <w:tab w:val="left" w:pos="6840"/>
          <w:tab w:val="left" w:pos="738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2C72F6" w:rsidRPr="001D73AC" w:rsidRDefault="002C72F6" w:rsidP="00A41D57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освіти,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молоді та спорту,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C72F6" w:rsidRPr="001D73AC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культури, охорони здоров</w:t>
      </w:r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>я,</w:t>
      </w:r>
    </w:p>
    <w:p w:rsidR="002C72F6" w:rsidRPr="001D73AC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соціального захисту,  засобів </w:t>
      </w:r>
    </w:p>
    <w:p w:rsidR="002C72F6" w:rsidRPr="001D73AC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Мар’яна КРИВОРУЧКО</w:t>
      </w:r>
    </w:p>
    <w:p w:rsidR="002C72F6" w:rsidRDefault="002C72F6" w:rsidP="00A41D57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A41D57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Олександр ЛИСЕНКО              </w:t>
      </w:r>
    </w:p>
    <w:p w:rsidR="002C72F6" w:rsidRDefault="002C72F6" w:rsidP="00A41D5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2F6" w:rsidRDefault="002C72F6" w:rsidP="00A41D5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 управління                                                   Юлія ЛЮБЧЕНКО</w:t>
      </w:r>
    </w:p>
    <w:p w:rsidR="002C72F6" w:rsidRPr="001D73AC" w:rsidRDefault="002C72F6" w:rsidP="00A41D5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2C72F6" w:rsidRDefault="002C72F6" w:rsidP="00A41D57">
      <w:pPr>
        <w:tabs>
          <w:tab w:val="left" w:pos="6237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1D73A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відділ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Оксана СІЛКО</w:t>
      </w:r>
    </w:p>
    <w:p w:rsidR="002C72F6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2F6" w:rsidRPr="001D73AC" w:rsidRDefault="002C72F6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управління праці  </w:t>
      </w:r>
    </w:p>
    <w:p w:rsidR="002C72F6" w:rsidRPr="001D73AC" w:rsidRDefault="002C72F6" w:rsidP="00A41D57">
      <w:pPr>
        <w:tabs>
          <w:tab w:val="left" w:pos="6237"/>
          <w:tab w:val="left" w:pos="6663"/>
          <w:tab w:val="left" w:pos="7230"/>
          <w:tab w:val="left" w:pos="738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Микола ПРОКОФ’ЄВ</w:t>
      </w:r>
    </w:p>
    <w:p w:rsidR="002C72F6" w:rsidRPr="001D73AC" w:rsidRDefault="002C72F6" w:rsidP="009F51B6">
      <w:pPr>
        <w:spacing w:after="0" w:line="240" w:lineRule="auto"/>
        <w:jc w:val="both"/>
      </w:pPr>
    </w:p>
    <w:sectPr w:rsidR="002C72F6" w:rsidRPr="001D73AC" w:rsidSect="00443970">
      <w:pgSz w:w="11906" w:h="16838"/>
      <w:pgMar w:top="1134" w:right="566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0D"/>
    <w:rsid w:val="00003096"/>
    <w:rsid w:val="00003809"/>
    <w:rsid w:val="00004402"/>
    <w:rsid w:val="00011E94"/>
    <w:rsid w:val="0001569B"/>
    <w:rsid w:val="0001570E"/>
    <w:rsid w:val="0001658A"/>
    <w:rsid w:val="0002525B"/>
    <w:rsid w:val="000253C4"/>
    <w:rsid w:val="00025B60"/>
    <w:rsid w:val="00026D5F"/>
    <w:rsid w:val="00036E3A"/>
    <w:rsid w:val="00037242"/>
    <w:rsid w:val="0004274B"/>
    <w:rsid w:val="00044D87"/>
    <w:rsid w:val="0005396F"/>
    <w:rsid w:val="000539F8"/>
    <w:rsid w:val="0005521D"/>
    <w:rsid w:val="0005534B"/>
    <w:rsid w:val="00056647"/>
    <w:rsid w:val="00057902"/>
    <w:rsid w:val="000609BD"/>
    <w:rsid w:val="00063E6E"/>
    <w:rsid w:val="00070709"/>
    <w:rsid w:val="00071DF2"/>
    <w:rsid w:val="000730CB"/>
    <w:rsid w:val="00073DAD"/>
    <w:rsid w:val="00074460"/>
    <w:rsid w:val="00084CC5"/>
    <w:rsid w:val="00084F53"/>
    <w:rsid w:val="00086942"/>
    <w:rsid w:val="00086C86"/>
    <w:rsid w:val="000919A7"/>
    <w:rsid w:val="00091D09"/>
    <w:rsid w:val="00091E1B"/>
    <w:rsid w:val="000931EF"/>
    <w:rsid w:val="0009404D"/>
    <w:rsid w:val="000A3A37"/>
    <w:rsid w:val="000B3A55"/>
    <w:rsid w:val="000B4421"/>
    <w:rsid w:val="000B5BD5"/>
    <w:rsid w:val="000B6312"/>
    <w:rsid w:val="000C247D"/>
    <w:rsid w:val="000C2B9A"/>
    <w:rsid w:val="000C6419"/>
    <w:rsid w:val="000D0231"/>
    <w:rsid w:val="000D0924"/>
    <w:rsid w:val="000D106C"/>
    <w:rsid w:val="000D1DF4"/>
    <w:rsid w:val="000D5167"/>
    <w:rsid w:val="000D552F"/>
    <w:rsid w:val="000E040E"/>
    <w:rsid w:val="00101067"/>
    <w:rsid w:val="00103647"/>
    <w:rsid w:val="0010376E"/>
    <w:rsid w:val="001047A5"/>
    <w:rsid w:val="001109A0"/>
    <w:rsid w:val="00111C1A"/>
    <w:rsid w:val="00112222"/>
    <w:rsid w:val="00122E9C"/>
    <w:rsid w:val="0012568F"/>
    <w:rsid w:val="00126734"/>
    <w:rsid w:val="001338A8"/>
    <w:rsid w:val="00136BAC"/>
    <w:rsid w:val="00146104"/>
    <w:rsid w:val="001471DB"/>
    <w:rsid w:val="001520D6"/>
    <w:rsid w:val="00155A4B"/>
    <w:rsid w:val="00161028"/>
    <w:rsid w:val="00162EF2"/>
    <w:rsid w:val="0016541C"/>
    <w:rsid w:val="0016754F"/>
    <w:rsid w:val="001721EF"/>
    <w:rsid w:val="001769A8"/>
    <w:rsid w:val="00185735"/>
    <w:rsid w:val="00185DA2"/>
    <w:rsid w:val="00187391"/>
    <w:rsid w:val="001917DD"/>
    <w:rsid w:val="001950F2"/>
    <w:rsid w:val="00195B6F"/>
    <w:rsid w:val="00195CDF"/>
    <w:rsid w:val="0019724D"/>
    <w:rsid w:val="0019767B"/>
    <w:rsid w:val="001978BD"/>
    <w:rsid w:val="001A306B"/>
    <w:rsid w:val="001A3416"/>
    <w:rsid w:val="001A6ACA"/>
    <w:rsid w:val="001B07FB"/>
    <w:rsid w:val="001B366C"/>
    <w:rsid w:val="001C1076"/>
    <w:rsid w:val="001C17CF"/>
    <w:rsid w:val="001C5F28"/>
    <w:rsid w:val="001D4830"/>
    <w:rsid w:val="001D73AC"/>
    <w:rsid w:val="001E0357"/>
    <w:rsid w:val="001E2144"/>
    <w:rsid w:val="001E2591"/>
    <w:rsid w:val="001E4D4F"/>
    <w:rsid w:val="001E599D"/>
    <w:rsid w:val="001F4EDD"/>
    <w:rsid w:val="00202657"/>
    <w:rsid w:val="0020364E"/>
    <w:rsid w:val="00203C0B"/>
    <w:rsid w:val="00204959"/>
    <w:rsid w:val="00207221"/>
    <w:rsid w:val="002078CC"/>
    <w:rsid w:val="0021463B"/>
    <w:rsid w:val="00221D5F"/>
    <w:rsid w:val="002249CF"/>
    <w:rsid w:val="00225858"/>
    <w:rsid w:val="002259F4"/>
    <w:rsid w:val="002265F4"/>
    <w:rsid w:val="00226ACB"/>
    <w:rsid w:val="0022715A"/>
    <w:rsid w:val="00231898"/>
    <w:rsid w:val="00235B8C"/>
    <w:rsid w:val="00236384"/>
    <w:rsid w:val="0023707D"/>
    <w:rsid w:val="002375CF"/>
    <w:rsid w:val="00242545"/>
    <w:rsid w:val="0024489B"/>
    <w:rsid w:val="00244E34"/>
    <w:rsid w:val="00247BD4"/>
    <w:rsid w:val="00251C0E"/>
    <w:rsid w:val="002546A9"/>
    <w:rsid w:val="0026429A"/>
    <w:rsid w:val="0027006E"/>
    <w:rsid w:val="00270A4C"/>
    <w:rsid w:val="00272B27"/>
    <w:rsid w:val="00272F0A"/>
    <w:rsid w:val="002732BE"/>
    <w:rsid w:val="00282E4F"/>
    <w:rsid w:val="002949E5"/>
    <w:rsid w:val="002956C2"/>
    <w:rsid w:val="00296795"/>
    <w:rsid w:val="002A00DD"/>
    <w:rsid w:val="002A3817"/>
    <w:rsid w:val="002A3BF9"/>
    <w:rsid w:val="002B6C01"/>
    <w:rsid w:val="002C11EE"/>
    <w:rsid w:val="002C26EF"/>
    <w:rsid w:val="002C382B"/>
    <w:rsid w:val="002C4756"/>
    <w:rsid w:val="002C5924"/>
    <w:rsid w:val="002C5AF2"/>
    <w:rsid w:val="002C66D6"/>
    <w:rsid w:val="002C72F5"/>
    <w:rsid w:val="002C72F6"/>
    <w:rsid w:val="002D2E95"/>
    <w:rsid w:val="002D438D"/>
    <w:rsid w:val="002D7F4A"/>
    <w:rsid w:val="002E0C0B"/>
    <w:rsid w:val="002E53B9"/>
    <w:rsid w:val="002E6E9D"/>
    <w:rsid w:val="002F0F91"/>
    <w:rsid w:val="002F2C1B"/>
    <w:rsid w:val="002F324B"/>
    <w:rsid w:val="002F6BD4"/>
    <w:rsid w:val="00305006"/>
    <w:rsid w:val="00305F8E"/>
    <w:rsid w:val="00307373"/>
    <w:rsid w:val="00310C92"/>
    <w:rsid w:val="003219BE"/>
    <w:rsid w:val="003351D8"/>
    <w:rsid w:val="00335F2A"/>
    <w:rsid w:val="00337243"/>
    <w:rsid w:val="003446DE"/>
    <w:rsid w:val="003468E2"/>
    <w:rsid w:val="00346B6C"/>
    <w:rsid w:val="00350129"/>
    <w:rsid w:val="00352DD8"/>
    <w:rsid w:val="00357F6C"/>
    <w:rsid w:val="00360C5E"/>
    <w:rsid w:val="0036157A"/>
    <w:rsid w:val="00362F68"/>
    <w:rsid w:val="003638FC"/>
    <w:rsid w:val="00365D08"/>
    <w:rsid w:val="003663A8"/>
    <w:rsid w:val="003670EE"/>
    <w:rsid w:val="00371B7A"/>
    <w:rsid w:val="00372A31"/>
    <w:rsid w:val="00373638"/>
    <w:rsid w:val="00377424"/>
    <w:rsid w:val="00377C8D"/>
    <w:rsid w:val="00383A68"/>
    <w:rsid w:val="003847DF"/>
    <w:rsid w:val="00385E70"/>
    <w:rsid w:val="003914C6"/>
    <w:rsid w:val="00392CD0"/>
    <w:rsid w:val="00393780"/>
    <w:rsid w:val="00393887"/>
    <w:rsid w:val="003952AB"/>
    <w:rsid w:val="00397CA1"/>
    <w:rsid w:val="003A28E8"/>
    <w:rsid w:val="003A4D34"/>
    <w:rsid w:val="003A60B2"/>
    <w:rsid w:val="003A6D17"/>
    <w:rsid w:val="003A7151"/>
    <w:rsid w:val="003B331C"/>
    <w:rsid w:val="003B58EE"/>
    <w:rsid w:val="003B64CC"/>
    <w:rsid w:val="003D0065"/>
    <w:rsid w:val="003D06EF"/>
    <w:rsid w:val="003D1D5C"/>
    <w:rsid w:val="003D4360"/>
    <w:rsid w:val="003D5F77"/>
    <w:rsid w:val="003D6336"/>
    <w:rsid w:val="003E2F28"/>
    <w:rsid w:val="003E3B3F"/>
    <w:rsid w:val="003E3E5F"/>
    <w:rsid w:val="003E42C1"/>
    <w:rsid w:val="003E52D9"/>
    <w:rsid w:val="003E7BFD"/>
    <w:rsid w:val="003F0518"/>
    <w:rsid w:val="003F0F0D"/>
    <w:rsid w:val="003F350B"/>
    <w:rsid w:val="004046B4"/>
    <w:rsid w:val="0040543A"/>
    <w:rsid w:val="004073A0"/>
    <w:rsid w:val="0040798A"/>
    <w:rsid w:val="004102C7"/>
    <w:rsid w:val="004108FA"/>
    <w:rsid w:val="004114D0"/>
    <w:rsid w:val="004116D2"/>
    <w:rsid w:val="004157A2"/>
    <w:rsid w:val="004239E9"/>
    <w:rsid w:val="004272F5"/>
    <w:rsid w:val="0044090F"/>
    <w:rsid w:val="00443970"/>
    <w:rsid w:val="00452C29"/>
    <w:rsid w:val="00452D70"/>
    <w:rsid w:val="00452DA2"/>
    <w:rsid w:val="0045517E"/>
    <w:rsid w:val="00455460"/>
    <w:rsid w:val="00455D4D"/>
    <w:rsid w:val="00461657"/>
    <w:rsid w:val="00464135"/>
    <w:rsid w:val="00464DCC"/>
    <w:rsid w:val="00465471"/>
    <w:rsid w:val="00466E34"/>
    <w:rsid w:val="00475D5D"/>
    <w:rsid w:val="00481120"/>
    <w:rsid w:val="00484402"/>
    <w:rsid w:val="00486A9C"/>
    <w:rsid w:val="00491032"/>
    <w:rsid w:val="0049270A"/>
    <w:rsid w:val="004959F9"/>
    <w:rsid w:val="00496082"/>
    <w:rsid w:val="004A6FA3"/>
    <w:rsid w:val="004A723D"/>
    <w:rsid w:val="004A7518"/>
    <w:rsid w:val="004B2683"/>
    <w:rsid w:val="004B364B"/>
    <w:rsid w:val="004B6BBA"/>
    <w:rsid w:val="004C0B84"/>
    <w:rsid w:val="004C2D65"/>
    <w:rsid w:val="004C5A62"/>
    <w:rsid w:val="004C63EE"/>
    <w:rsid w:val="004C76B3"/>
    <w:rsid w:val="004D063B"/>
    <w:rsid w:val="004D176B"/>
    <w:rsid w:val="004D3A23"/>
    <w:rsid w:val="004D526F"/>
    <w:rsid w:val="004D5912"/>
    <w:rsid w:val="004E48C1"/>
    <w:rsid w:val="004E7808"/>
    <w:rsid w:val="004F1C54"/>
    <w:rsid w:val="004F3827"/>
    <w:rsid w:val="004F6A37"/>
    <w:rsid w:val="004F6E7E"/>
    <w:rsid w:val="00502940"/>
    <w:rsid w:val="0050308E"/>
    <w:rsid w:val="00506B68"/>
    <w:rsid w:val="0050746E"/>
    <w:rsid w:val="0050796F"/>
    <w:rsid w:val="00511851"/>
    <w:rsid w:val="00512845"/>
    <w:rsid w:val="005129C6"/>
    <w:rsid w:val="0052623A"/>
    <w:rsid w:val="00526CFF"/>
    <w:rsid w:val="00530CEB"/>
    <w:rsid w:val="00530D2A"/>
    <w:rsid w:val="00534590"/>
    <w:rsid w:val="0053552F"/>
    <w:rsid w:val="005372AE"/>
    <w:rsid w:val="00540438"/>
    <w:rsid w:val="00543C06"/>
    <w:rsid w:val="00544425"/>
    <w:rsid w:val="00544C5A"/>
    <w:rsid w:val="005563E0"/>
    <w:rsid w:val="0055711F"/>
    <w:rsid w:val="00563153"/>
    <w:rsid w:val="0056576E"/>
    <w:rsid w:val="00567F6B"/>
    <w:rsid w:val="00570941"/>
    <w:rsid w:val="005711EB"/>
    <w:rsid w:val="005728CE"/>
    <w:rsid w:val="00574AB8"/>
    <w:rsid w:val="005817D1"/>
    <w:rsid w:val="005843E3"/>
    <w:rsid w:val="005848B9"/>
    <w:rsid w:val="00585E32"/>
    <w:rsid w:val="00590B79"/>
    <w:rsid w:val="00592206"/>
    <w:rsid w:val="0059361A"/>
    <w:rsid w:val="00594B26"/>
    <w:rsid w:val="005A3A0A"/>
    <w:rsid w:val="005A633C"/>
    <w:rsid w:val="005A77C2"/>
    <w:rsid w:val="005B062A"/>
    <w:rsid w:val="005B1C5E"/>
    <w:rsid w:val="005B3AA3"/>
    <w:rsid w:val="005B402E"/>
    <w:rsid w:val="005C1240"/>
    <w:rsid w:val="005C2A51"/>
    <w:rsid w:val="005C34ED"/>
    <w:rsid w:val="005C4527"/>
    <w:rsid w:val="005C558A"/>
    <w:rsid w:val="005C5D98"/>
    <w:rsid w:val="005C643D"/>
    <w:rsid w:val="005C67E1"/>
    <w:rsid w:val="005D385E"/>
    <w:rsid w:val="005E0284"/>
    <w:rsid w:val="005E0C9D"/>
    <w:rsid w:val="005E3935"/>
    <w:rsid w:val="005F16DE"/>
    <w:rsid w:val="005F1ABE"/>
    <w:rsid w:val="005F392A"/>
    <w:rsid w:val="005F44B0"/>
    <w:rsid w:val="005F46B2"/>
    <w:rsid w:val="005F6C4D"/>
    <w:rsid w:val="006001D5"/>
    <w:rsid w:val="00602686"/>
    <w:rsid w:val="00604908"/>
    <w:rsid w:val="00606CEF"/>
    <w:rsid w:val="00610A1E"/>
    <w:rsid w:val="006110B0"/>
    <w:rsid w:val="0061241A"/>
    <w:rsid w:val="00612A96"/>
    <w:rsid w:val="006134B8"/>
    <w:rsid w:val="0061437D"/>
    <w:rsid w:val="0061725A"/>
    <w:rsid w:val="00620ED8"/>
    <w:rsid w:val="006219D7"/>
    <w:rsid w:val="006243AD"/>
    <w:rsid w:val="00624811"/>
    <w:rsid w:val="00630A50"/>
    <w:rsid w:val="00630C6B"/>
    <w:rsid w:val="0063448F"/>
    <w:rsid w:val="00634FA2"/>
    <w:rsid w:val="0063528A"/>
    <w:rsid w:val="00635A8C"/>
    <w:rsid w:val="00642A4D"/>
    <w:rsid w:val="0064567E"/>
    <w:rsid w:val="00651CC2"/>
    <w:rsid w:val="0065318A"/>
    <w:rsid w:val="00654BF0"/>
    <w:rsid w:val="00663DA9"/>
    <w:rsid w:val="006650F9"/>
    <w:rsid w:val="00670486"/>
    <w:rsid w:val="0067222D"/>
    <w:rsid w:val="0067310E"/>
    <w:rsid w:val="0067354E"/>
    <w:rsid w:val="00674ECB"/>
    <w:rsid w:val="00675BAD"/>
    <w:rsid w:val="00677CB7"/>
    <w:rsid w:val="00680B17"/>
    <w:rsid w:val="00682AC9"/>
    <w:rsid w:val="00683E8A"/>
    <w:rsid w:val="006879F8"/>
    <w:rsid w:val="006955C0"/>
    <w:rsid w:val="0069596C"/>
    <w:rsid w:val="00696A3C"/>
    <w:rsid w:val="00696E11"/>
    <w:rsid w:val="00697E74"/>
    <w:rsid w:val="006A1009"/>
    <w:rsid w:val="006A2380"/>
    <w:rsid w:val="006A572D"/>
    <w:rsid w:val="006A65AC"/>
    <w:rsid w:val="006C0885"/>
    <w:rsid w:val="006C0A0F"/>
    <w:rsid w:val="006C0BFA"/>
    <w:rsid w:val="006C1B8F"/>
    <w:rsid w:val="006C2C86"/>
    <w:rsid w:val="006C66EC"/>
    <w:rsid w:val="006D222A"/>
    <w:rsid w:val="006D60EE"/>
    <w:rsid w:val="006D7B20"/>
    <w:rsid w:val="006E185F"/>
    <w:rsid w:val="006E2073"/>
    <w:rsid w:val="006E3A59"/>
    <w:rsid w:val="006E67C9"/>
    <w:rsid w:val="006F74A0"/>
    <w:rsid w:val="007009EE"/>
    <w:rsid w:val="00701469"/>
    <w:rsid w:val="0070161F"/>
    <w:rsid w:val="00701674"/>
    <w:rsid w:val="00702311"/>
    <w:rsid w:val="0070322E"/>
    <w:rsid w:val="00705616"/>
    <w:rsid w:val="00707FBF"/>
    <w:rsid w:val="00715810"/>
    <w:rsid w:val="00716F87"/>
    <w:rsid w:val="007318BF"/>
    <w:rsid w:val="00733407"/>
    <w:rsid w:val="00734157"/>
    <w:rsid w:val="00734D48"/>
    <w:rsid w:val="007408D3"/>
    <w:rsid w:val="0074434E"/>
    <w:rsid w:val="00744A94"/>
    <w:rsid w:val="00744A9D"/>
    <w:rsid w:val="00745480"/>
    <w:rsid w:val="0075382E"/>
    <w:rsid w:val="00753CFF"/>
    <w:rsid w:val="00754738"/>
    <w:rsid w:val="007555EB"/>
    <w:rsid w:val="00757858"/>
    <w:rsid w:val="007603F4"/>
    <w:rsid w:val="00765116"/>
    <w:rsid w:val="0076562E"/>
    <w:rsid w:val="00765664"/>
    <w:rsid w:val="00765A36"/>
    <w:rsid w:val="00770684"/>
    <w:rsid w:val="007726F7"/>
    <w:rsid w:val="00772BC4"/>
    <w:rsid w:val="0077644E"/>
    <w:rsid w:val="007768E9"/>
    <w:rsid w:val="00776BD8"/>
    <w:rsid w:val="00776CC2"/>
    <w:rsid w:val="0078013D"/>
    <w:rsid w:val="007815BA"/>
    <w:rsid w:val="00781F01"/>
    <w:rsid w:val="007837E0"/>
    <w:rsid w:val="00784110"/>
    <w:rsid w:val="007861D2"/>
    <w:rsid w:val="007949B8"/>
    <w:rsid w:val="00796505"/>
    <w:rsid w:val="007A28F1"/>
    <w:rsid w:val="007A3260"/>
    <w:rsid w:val="007A3C63"/>
    <w:rsid w:val="007A3F27"/>
    <w:rsid w:val="007A5E75"/>
    <w:rsid w:val="007A7092"/>
    <w:rsid w:val="007A7AB0"/>
    <w:rsid w:val="007B0136"/>
    <w:rsid w:val="007B107F"/>
    <w:rsid w:val="007B291B"/>
    <w:rsid w:val="007B2C59"/>
    <w:rsid w:val="007B3DEB"/>
    <w:rsid w:val="007B7C10"/>
    <w:rsid w:val="007C17DD"/>
    <w:rsid w:val="007C6DEC"/>
    <w:rsid w:val="007D1CA4"/>
    <w:rsid w:val="007D2B0E"/>
    <w:rsid w:val="007E1506"/>
    <w:rsid w:val="007F1EA5"/>
    <w:rsid w:val="007F41B7"/>
    <w:rsid w:val="007F6893"/>
    <w:rsid w:val="007F6F9B"/>
    <w:rsid w:val="007F7F96"/>
    <w:rsid w:val="008001F1"/>
    <w:rsid w:val="00800328"/>
    <w:rsid w:val="0080716C"/>
    <w:rsid w:val="008118FE"/>
    <w:rsid w:val="00812C33"/>
    <w:rsid w:val="0081337B"/>
    <w:rsid w:val="00813ED5"/>
    <w:rsid w:val="00814ADC"/>
    <w:rsid w:val="00816626"/>
    <w:rsid w:val="00817572"/>
    <w:rsid w:val="00817B6F"/>
    <w:rsid w:val="00817EED"/>
    <w:rsid w:val="008216AC"/>
    <w:rsid w:val="00822AD2"/>
    <w:rsid w:val="00822D3D"/>
    <w:rsid w:val="008257C2"/>
    <w:rsid w:val="0082644F"/>
    <w:rsid w:val="00826A6D"/>
    <w:rsid w:val="00826D42"/>
    <w:rsid w:val="00830E80"/>
    <w:rsid w:val="0083240D"/>
    <w:rsid w:val="00832BD4"/>
    <w:rsid w:val="00834E33"/>
    <w:rsid w:val="00843629"/>
    <w:rsid w:val="008440D2"/>
    <w:rsid w:val="0084427A"/>
    <w:rsid w:val="008442DD"/>
    <w:rsid w:val="008475C8"/>
    <w:rsid w:val="00850AC4"/>
    <w:rsid w:val="00855A96"/>
    <w:rsid w:val="0085614B"/>
    <w:rsid w:val="00860B50"/>
    <w:rsid w:val="00861F29"/>
    <w:rsid w:val="008667EB"/>
    <w:rsid w:val="00866C26"/>
    <w:rsid w:val="00867BB5"/>
    <w:rsid w:val="008723C9"/>
    <w:rsid w:val="008748CA"/>
    <w:rsid w:val="00874D2B"/>
    <w:rsid w:val="00875ACA"/>
    <w:rsid w:val="00876C99"/>
    <w:rsid w:val="00877A9A"/>
    <w:rsid w:val="00883199"/>
    <w:rsid w:val="00890F11"/>
    <w:rsid w:val="00891250"/>
    <w:rsid w:val="00893886"/>
    <w:rsid w:val="00894726"/>
    <w:rsid w:val="00896BEF"/>
    <w:rsid w:val="008A0CD3"/>
    <w:rsid w:val="008A3198"/>
    <w:rsid w:val="008A4627"/>
    <w:rsid w:val="008A6542"/>
    <w:rsid w:val="008A6A13"/>
    <w:rsid w:val="008A6A41"/>
    <w:rsid w:val="008B198C"/>
    <w:rsid w:val="008B22F5"/>
    <w:rsid w:val="008B2C45"/>
    <w:rsid w:val="008B2DD9"/>
    <w:rsid w:val="008B716B"/>
    <w:rsid w:val="008C0985"/>
    <w:rsid w:val="008C49F9"/>
    <w:rsid w:val="008C5AED"/>
    <w:rsid w:val="008D263E"/>
    <w:rsid w:val="008D4104"/>
    <w:rsid w:val="008E050F"/>
    <w:rsid w:val="008E0FBD"/>
    <w:rsid w:val="008E206A"/>
    <w:rsid w:val="008E4686"/>
    <w:rsid w:val="008E63BA"/>
    <w:rsid w:val="008E768B"/>
    <w:rsid w:val="008E7A1E"/>
    <w:rsid w:val="008F55C1"/>
    <w:rsid w:val="008F59A0"/>
    <w:rsid w:val="008F7A14"/>
    <w:rsid w:val="008F7E05"/>
    <w:rsid w:val="00901691"/>
    <w:rsid w:val="00901712"/>
    <w:rsid w:val="00910229"/>
    <w:rsid w:val="00910D2F"/>
    <w:rsid w:val="0091105F"/>
    <w:rsid w:val="00921A35"/>
    <w:rsid w:val="00924D8F"/>
    <w:rsid w:val="0092570B"/>
    <w:rsid w:val="00925874"/>
    <w:rsid w:val="0093207E"/>
    <w:rsid w:val="00932256"/>
    <w:rsid w:val="00934514"/>
    <w:rsid w:val="00934959"/>
    <w:rsid w:val="00936135"/>
    <w:rsid w:val="00940A4A"/>
    <w:rsid w:val="0094126A"/>
    <w:rsid w:val="009446EA"/>
    <w:rsid w:val="00946529"/>
    <w:rsid w:val="009465E4"/>
    <w:rsid w:val="00947CEF"/>
    <w:rsid w:val="00950F7C"/>
    <w:rsid w:val="009518B2"/>
    <w:rsid w:val="009528A0"/>
    <w:rsid w:val="00953337"/>
    <w:rsid w:val="009544D2"/>
    <w:rsid w:val="00954ADF"/>
    <w:rsid w:val="00954F7C"/>
    <w:rsid w:val="009574EC"/>
    <w:rsid w:val="009616E3"/>
    <w:rsid w:val="00962CD5"/>
    <w:rsid w:val="009711AB"/>
    <w:rsid w:val="0097394B"/>
    <w:rsid w:val="00973D2A"/>
    <w:rsid w:val="00976F43"/>
    <w:rsid w:val="00977650"/>
    <w:rsid w:val="0098189C"/>
    <w:rsid w:val="00981F43"/>
    <w:rsid w:val="0098214E"/>
    <w:rsid w:val="009846B7"/>
    <w:rsid w:val="00985367"/>
    <w:rsid w:val="00993F38"/>
    <w:rsid w:val="009960E6"/>
    <w:rsid w:val="0099678F"/>
    <w:rsid w:val="009A2FE9"/>
    <w:rsid w:val="009A4C70"/>
    <w:rsid w:val="009A5766"/>
    <w:rsid w:val="009A5C8D"/>
    <w:rsid w:val="009B5D41"/>
    <w:rsid w:val="009C09BF"/>
    <w:rsid w:val="009C17C6"/>
    <w:rsid w:val="009C3DBF"/>
    <w:rsid w:val="009C4084"/>
    <w:rsid w:val="009C5961"/>
    <w:rsid w:val="009C67B4"/>
    <w:rsid w:val="009D3A4A"/>
    <w:rsid w:val="009D554A"/>
    <w:rsid w:val="009D5F4C"/>
    <w:rsid w:val="009D692A"/>
    <w:rsid w:val="009D6B4C"/>
    <w:rsid w:val="009D6F1E"/>
    <w:rsid w:val="009E257F"/>
    <w:rsid w:val="009E2E08"/>
    <w:rsid w:val="009E720C"/>
    <w:rsid w:val="009F1017"/>
    <w:rsid w:val="009F4134"/>
    <w:rsid w:val="009F445A"/>
    <w:rsid w:val="009F48F3"/>
    <w:rsid w:val="009F51B6"/>
    <w:rsid w:val="009F6707"/>
    <w:rsid w:val="00A006D7"/>
    <w:rsid w:val="00A01BD4"/>
    <w:rsid w:val="00A02CFC"/>
    <w:rsid w:val="00A04C8A"/>
    <w:rsid w:val="00A06ACD"/>
    <w:rsid w:val="00A07B94"/>
    <w:rsid w:val="00A100F2"/>
    <w:rsid w:val="00A106AF"/>
    <w:rsid w:val="00A1407D"/>
    <w:rsid w:val="00A14175"/>
    <w:rsid w:val="00A21BF3"/>
    <w:rsid w:val="00A21E2E"/>
    <w:rsid w:val="00A24B7A"/>
    <w:rsid w:val="00A251E9"/>
    <w:rsid w:val="00A30ABE"/>
    <w:rsid w:val="00A406B0"/>
    <w:rsid w:val="00A41D57"/>
    <w:rsid w:val="00A42CFD"/>
    <w:rsid w:val="00A445BF"/>
    <w:rsid w:val="00A51D98"/>
    <w:rsid w:val="00A55061"/>
    <w:rsid w:val="00A577FE"/>
    <w:rsid w:val="00A62C38"/>
    <w:rsid w:val="00A661A6"/>
    <w:rsid w:val="00A71AEF"/>
    <w:rsid w:val="00A730A7"/>
    <w:rsid w:val="00A74997"/>
    <w:rsid w:val="00A77571"/>
    <w:rsid w:val="00A80CC3"/>
    <w:rsid w:val="00A94840"/>
    <w:rsid w:val="00A96F9A"/>
    <w:rsid w:val="00A97EEB"/>
    <w:rsid w:val="00AA0841"/>
    <w:rsid w:val="00AA1ECF"/>
    <w:rsid w:val="00AA4DEE"/>
    <w:rsid w:val="00AA51BB"/>
    <w:rsid w:val="00AA5AF5"/>
    <w:rsid w:val="00AA605C"/>
    <w:rsid w:val="00AB13CD"/>
    <w:rsid w:val="00AB310C"/>
    <w:rsid w:val="00AC0D8C"/>
    <w:rsid w:val="00AC1E67"/>
    <w:rsid w:val="00AC221C"/>
    <w:rsid w:val="00AD1E11"/>
    <w:rsid w:val="00AD2AFF"/>
    <w:rsid w:val="00AE0C16"/>
    <w:rsid w:val="00AE1BCE"/>
    <w:rsid w:val="00AE3EC5"/>
    <w:rsid w:val="00AE5D05"/>
    <w:rsid w:val="00AF105E"/>
    <w:rsid w:val="00B02F13"/>
    <w:rsid w:val="00B03978"/>
    <w:rsid w:val="00B05031"/>
    <w:rsid w:val="00B10493"/>
    <w:rsid w:val="00B11726"/>
    <w:rsid w:val="00B11948"/>
    <w:rsid w:val="00B12489"/>
    <w:rsid w:val="00B13E0D"/>
    <w:rsid w:val="00B17AE1"/>
    <w:rsid w:val="00B17E93"/>
    <w:rsid w:val="00B20CBF"/>
    <w:rsid w:val="00B2124D"/>
    <w:rsid w:val="00B23AE6"/>
    <w:rsid w:val="00B24970"/>
    <w:rsid w:val="00B255D2"/>
    <w:rsid w:val="00B25FA5"/>
    <w:rsid w:val="00B263EA"/>
    <w:rsid w:val="00B31174"/>
    <w:rsid w:val="00B33F5C"/>
    <w:rsid w:val="00B365FF"/>
    <w:rsid w:val="00B37ADC"/>
    <w:rsid w:val="00B40DF0"/>
    <w:rsid w:val="00B410C7"/>
    <w:rsid w:val="00B41421"/>
    <w:rsid w:val="00B46955"/>
    <w:rsid w:val="00B5193E"/>
    <w:rsid w:val="00B53E2D"/>
    <w:rsid w:val="00B55140"/>
    <w:rsid w:val="00B610A9"/>
    <w:rsid w:val="00B62895"/>
    <w:rsid w:val="00B63385"/>
    <w:rsid w:val="00B646CD"/>
    <w:rsid w:val="00B65200"/>
    <w:rsid w:val="00B67157"/>
    <w:rsid w:val="00B6786D"/>
    <w:rsid w:val="00B72101"/>
    <w:rsid w:val="00B73725"/>
    <w:rsid w:val="00B866A7"/>
    <w:rsid w:val="00B86F97"/>
    <w:rsid w:val="00B93B63"/>
    <w:rsid w:val="00B955AC"/>
    <w:rsid w:val="00BA05A0"/>
    <w:rsid w:val="00BA0ED0"/>
    <w:rsid w:val="00BA179C"/>
    <w:rsid w:val="00BA3FE8"/>
    <w:rsid w:val="00BB0AEE"/>
    <w:rsid w:val="00BB3554"/>
    <w:rsid w:val="00BB767F"/>
    <w:rsid w:val="00BB7781"/>
    <w:rsid w:val="00BC4F5B"/>
    <w:rsid w:val="00BC60D6"/>
    <w:rsid w:val="00BD138B"/>
    <w:rsid w:val="00BD307B"/>
    <w:rsid w:val="00BD44E4"/>
    <w:rsid w:val="00BD7293"/>
    <w:rsid w:val="00BE3666"/>
    <w:rsid w:val="00BE6FD4"/>
    <w:rsid w:val="00BF17E3"/>
    <w:rsid w:val="00C0492F"/>
    <w:rsid w:val="00C04C85"/>
    <w:rsid w:val="00C05268"/>
    <w:rsid w:val="00C10707"/>
    <w:rsid w:val="00C144D5"/>
    <w:rsid w:val="00C17C29"/>
    <w:rsid w:val="00C22BA3"/>
    <w:rsid w:val="00C2572B"/>
    <w:rsid w:val="00C308C0"/>
    <w:rsid w:val="00C329C8"/>
    <w:rsid w:val="00C34AC4"/>
    <w:rsid w:val="00C3505E"/>
    <w:rsid w:val="00C3798C"/>
    <w:rsid w:val="00C40E44"/>
    <w:rsid w:val="00C43D8A"/>
    <w:rsid w:val="00C4581E"/>
    <w:rsid w:val="00C46793"/>
    <w:rsid w:val="00C507B6"/>
    <w:rsid w:val="00C510D4"/>
    <w:rsid w:val="00C51BD0"/>
    <w:rsid w:val="00C51CF5"/>
    <w:rsid w:val="00C544F8"/>
    <w:rsid w:val="00C6115B"/>
    <w:rsid w:val="00C644FA"/>
    <w:rsid w:val="00C66D0E"/>
    <w:rsid w:val="00C6773D"/>
    <w:rsid w:val="00C70A39"/>
    <w:rsid w:val="00C70FC9"/>
    <w:rsid w:val="00C7142D"/>
    <w:rsid w:val="00C73FC0"/>
    <w:rsid w:val="00C75E00"/>
    <w:rsid w:val="00C761E0"/>
    <w:rsid w:val="00C76520"/>
    <w:rsid w:val="00C76642"/>
    <w:rsid w:val="00C80679"/>
    <w:rsid w:val="00C91739"/>
    <w:rsid w:val="00C93C74"/>
    <w:rsid w:val="00C97A24"/>
    <w:rsid w:val="00CA6303"/>
    <w:rsid w:val="00CB0CC6"/>
    <w:rsid w:val="00CB605F"/>
    <w:rsid w:val="00CB619F"/>
    <w:rsid w:val="00CC343A"/>
    <w:rsid w:val="00CC58EE"/>
    <w:rsid w:val="00CC5A02"/>
    <w:rsid w:val="00CD3CF0"/>
    <w:rsid w:val="00CD4ED0"/>
    <w:rsid w:val="00CE7B8F"/>
    <w:rsid w:val="00CF4E82"/>
    <w:rsid w:val="00D035F1"/>
    <w:rsid w:val="00D04457"/>
    <w:rsid w:val="00D140AF"/>
    <w:rsid w:val="00D15C4B"/>
    <w:rsid w:val="00D17F10"/>
    <w:rsid w:val="00D24CB3"/>
    <w:rsid w:val="00D26062"/>
    <w:rsid w:val="00D308A0"/>
    <w:rsid w:val="00D33C40"/>
    <w:rsid w:val="00D34B20"/>
    <w:rsid w:val="00D36AE2"/>
    <w:rsid w:val="00D37B74"/>
    <w:rsid w:val="00D37E80"/>
    <w:rsid w:val="00D41B5B"/>
    <w:rsid w:val="00D422E6"/>
    <w:rsid w:val="00D50BCE"/>
    <w:rsid w:val="00D52CF2"/>
    <w:rsid w:val="00D54E2E"/>
    <w:rsid w:val="00D564C7"/>
    <w:rsid w:val="00D57686"/>
    <w:rsid w:val="00D60A76"/>
    <w:rsid w:val="00D61994"/>
    <w:rsid w:val="00D63C32"/>
    <w:rsid w:val="00D734FE"/>
    <w:rsid w:val="00D737B6"/>
    <w:rsid w:val="00D74BCD"/>
    <w:rsid w:val="00D757F0"/>
    <w:rsid w:val="00D776E4"/>
    <w:rsid w:val="00D80CE8"/>
    <w:rsid w:val="00D9026A"/>
    <w:rsid w:val="00D91AD4"/>
    <w:rsid w:val="00D9433F"/>
    <w:rsid w:val="00D946D7"/>
    <w:rsid w:val="00DA147E"/>
    <w:rsid w:val="00DA1F77"/>
    <w:rsid w:val="00DA2D74"/>
    <w:rsid w:val="00DA443A"/>
    <w:rsid w:val="00DA72E5"/>
    <w:rsid w:val="00DB03B8"/>
    <w:rsid w:val="00DC2B8A"/>
    <w:rsid w:val="00DC4D95"/>
    <w:rsid w:val="00DC72D3"/>
    <w:rsid w:val="00DD0472"/>
    <w:rsid w:val="00DD077C"/>
    <w:rsid w:val="00DD4279"/>
    <w:rsid w:val="00DE1E47"/>
    <w:rsid w:val="00DE7D06"/>
    <w:rsid w:val="00DF029C"/>
    <w:rsid w:val="00DF40AA"/>
    <w:rsid w:val="00DF4A8F"/>
    <w:rsid w:val="00DF5206"/>
    <w:rsid w:val="00E025E0"/>
    <w:rsid w:val="00E06169"/>
    <w:rsid w:val="00E07618"/>
    <w:rsid w:val="00E11601"/>
    <w:rsid w:val="00E12C88"/>
    <w:rsid w:val="00E17D40"/>
    <w:rsid w:val="00E21279"/>
    <w:rsid w:val="00E21329"/>
    <w:rsid w:val="00E22A46"/>
    <w:rsid w:val="00E22F6B"/>
    <w:rsid w:val="00E23332"/>
    <w:rsid w:val="00E267D3"/>
    <w:rsid w:val="00E30739"/>
    <w:rsid w:val="00E36043"/>
    <w:rsid w:val="00E410F3"/>
    <w:rsid w:val="00E443E5"/>
    <w:rsid w:val="00E445A7"/>
    <w:rsid w:val="00E451A8"/>
    <w:rsid w:val="00E47450"/>
    <w:rsid w:val="00E476B1"/>
    <w:rsid w:val="00E50280"/>
    <w:rsid w:val="00E56BEC"/>
    <w:rsid w:val="00E57FC8"/>
    <w:rsid w:val="00E67074"/>
    <w:rsid w:val="00E67C97"/>
    <w:rsid w:val="00E67FE3"/>
    <w:rsid w:val="00E708AE"/>
    <w:rsid w:val="00E72899"/>
    <w:rsid w:val="00E730D0"/>
    <w:rsid w:val="00E73364"/>
    <w:rsid w:val="00E74288"/>
    <w:rsid w:val="00E7597B"/>
    <w:rsid w:val="00E77A30"/>
    <w:rsid w:val="00E77E41"/>
    <w:rsid w:val="00E8259B"/>
    <w:rsid w:val="00E87CC7"/>
    <w:rsid w:val="00E9173C"/>
    <w:rsid w:val="00E93F80"/>
    <w:rsid w:val="00E954F1"/>
    <w:rsid w:val="00E97065"/>
    <w:rsid w:val="00E97AEA"/>
    <w:rsid w:val="00E97AF0"/>
    <w:rsid w:val="00EA08C2"/>
    <w:rsid w:val="00EA2403"/>
    <w:rsid w:val="00EA7F92"/>
    <w:rsid w:val="00EB0002"/>
    <w:rsid w:val="00EB1EF3"/>
    <w:rsid w:val="00EB276A"/>
    <w:rsid w:val="00EB3F0D"/>
    <w:rsid w:val="00EB51A0"/>
    <w:rsid w:val="00EB52BA"/>
    <w:rsid w:val="00EB64D4"/>
    <w:rsid w:val="00EC041B"/>
    <w:rsid w:val="00EC3B54"/>
    <w:rsid w:val="00ED0B11"/>
    <w:rsid w:val="00ED0BE1"/>
    <w:rsid w:val="00ED1CBA"/>
    <w:rsid w:val="00ED3FC5"/>
    <w:rsid w:val="00ED426C"/>
    <w:rsid w:val="00ED456C"/>
    <w:rsid w:val="00ED607F"/>
    <w:rsid w:val="00EE0E7F"/>
    <w:rsid w:val="00EE2946"/>
    <w:rsid w:val="00EE4D14"/>
    <w:rsid w:val="00EE5596"/>
    <w:rsid w:val="00EE6917"/>
    <w:rsid w:val="00EF34E3"/>
    <w:rsid w:val="00EF571E"/>
    <w:rsid w:val="00EF6E2E"/>
    <w:rsid w:val="00F01B32"/>
    <w:rsid w:val="00F03024"/>
    <w:rsid w:val="00F07E71"/>
    <w:rsid w:val="00F1291F"/>
    <w:rsid w:val="00F12937"/>
    <w:rsid w:val="00F21E36"/>
    <w:rsid w:val="00F22F20"/>
    <w:rsid w:val="00F23C1B"/>
    <w:rsid w:val="00F27807"/>
    <w:rsid w:val="00F32EAE"/>
    <w:rsid w:val="00F4267F"/>
    <w:rsid w:val="00F4639E"/>
    <w:rsid w:val="00F50E37"/>
    <w:rsid w:val="00F51DD4"/>
    <w:rsid w:val="00F52464"/>
    <w:rsid w:val="00F53942"/>
    <w:rsid w:val="00F54A7C"/>
    <w:rsid w:val="00F601B2"/>
    <w:rsid w:val="00F60FD5"/>
    <w:rsid w:val="00F62ED9"/>
    <w:rsid w:val="00F678EB"/>
    <w:rsid w:val="00F7024A"/>
    <w:rsid w:val="00F71277"/>
    <w:rsid w:val="00F72556"/>
    <w:rsid w:val="00F72714"/>
    <w:rsid w:val="00F7490F"/>
    <w:rsid w:val="00F74AB3"/>
    <w:rsid w:val="00F811E7"/>
    <w:rsid w:val="00F855BF"/>
    <w:rsid w:val="00F85D8C"/>
    <w:rsid w:val="00F85EC2"/>
    <w:rsid w:val="00F926C1"/>
    <w:rsid w:val="00F97B25"/>
    <w:rsid w:val="00FA0D3D"/>
    <w:rsid w:val="00FA46C9"/>
    <w:rsid w:val="00FA4E10"/>
    <w:rsid w:val="00FA62A7"/>
    <w:rsid w:val="00FB3F04"/>
    <w:rsid w:val="00FB59DE"/>
    <w:rsid w:val="00FC40E3"/>
    <w:rsid w:val="00FC46BA"/>
    <w:rsid w:val="00FC5345"/>
    <w:rsid w:val="00FC5940"/>
    <w:rsid w:val="00FD24D3"/>
    <w:rsid w:val="00FD777E"/>
    <w:rsid w:val="00FE03E4"/>
    <w:rsid w:val="00FE0CEE"/>
    <w:rsid w:val="00FE16C3"/>
    <w:rsid w:val="00FE6DC1"/>
    <w:rsid w:val="00FE7B48"/>
    <w:rsid w:val="00FF4B12"/>
    <w:rsid w:val="00FF5B9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Normal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8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Normal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Назва документа"/>
    <w:basedOn w:val="Normal"/>
    <w:next w:val="Normal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837E0"/>
    <w:rPr>
      <w:rFonts w:cs="Times New Roman"/>
    </w:rPr>
  </w:style>
  <w:style w:type="character" w:customStyle="1" w:styleId="rvts15">
    <w:name w:val="rvts15"/>
    <w:basedOn w:val="DefaultParagraphFont"/>
    <w:uiPriority w:val="99"/>
    <w:rsid w:val="007837E0"/>
    <w:rPr>
      <w:rFonts w:cs="Times New Roman"/>
    </w:rPr>
  </w:style>
  <w:style w:type="paragraph" w:customStyle="1" w:styleId="rvps7">
    <w:name w:val="rvps7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без абзаца Знак"/>
    <w:link w:val="a1"/>
    <w:uiPriority w:val="99"/>
    <w:locked/>
    <w:rsid w:val="001E2144"/>
    <w:rPr>
      <w:sz w:val="28"/>
      <w:lang w:val="uk-UA" w:eastAsia="uk-UA"/>
    </w:rPr>
  </w:style>
  <w:style w:type="paragraph" w:customStyle="1" w:styleId="a1">
    <w:name w:val="без абзаца"/>
    <w:basedOn w:val="Normal"/>
    <w:link w:val="a0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2">
    <w:name w:val="Нормальний текст"/>
    <w:basedOn w:val="Normal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3">
    <w:name w:val="Герб"/>
    <w:basedOn w:val="Normal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D34"/>
    <w:rPr>
      <w:rFonts w:cs="Times New Roman"/>
      <w:lang w:val="ru-RU"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6134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2182</TotalTime>
  <Pages>2</Pages>
  <Words>1682</Words>
  <Characters>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PV</cp:lastModifiedBy>
  <cp:revision>249</cp:revision>
  <cp:lastPrinted>2022-01-17T12:50:00Z</cp:lastPrinted>
  <dcterms:created xsi:type="dcterms:W3CDTF">2019-04-12T07:15:00Z</dcterms:created>
  <dcterms:modified xsi:type="dcterms:W3CDTF">2022-02-11T12:12:00Z</dcterms:modified>
</cp:coreProperties>
</file>